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TPWorkbookHeading"/>
        <w:tblW w:w="4845" w:type="pct"/>
        <w:tblLook w:val="04A0" w:firstRow="1" w:lastRow="0" w:firstColumn="1" w:lastColumn="0" w:noHBand="0" w:noVBand="1"/>
      </w:tblPr>
      <w:tblGrid>
        <w:gridCol w:w="5694"/>
        <w:gridCol w:w="1241"/>
        <w:gridCol w:w="4531"/>
        <w:gridCol w:w="2652"/>
      </w:tblGrid>
      <w:tr w:rsidR="009A4661" w:rsidRPr="009A4661" w14:paraId="6FD23481" w14:textId="77777777" w:rsidTr="00F729E4">
        <w:tc>
          <w:tcPr>
            <w:tcW w:w="5777" w:type="dxa"/>
          </w:tcPr>
          <w:p w14:paraId="0F8F8BA1" w14:textId="77777777" w:rsidR="009A4661" w:rsidRPr="005015C2" w:rsidRDefault="00F729E4" w:rsidP="00C21C56">
            <w:pPr>
              <w:spacing w:before="120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5015C2">
              <w:rPr>
                <w:rFonts w:ascii="Arial" w:hAnsi="Arial" w:cs="Arial"/>
                <w:color w:val="auto"/>
              </w:rPr>
              <w:t xml:space="preserve">Apprentice </w:t>
            </w:r>
            <w:r w:rsidRPr="005015C2">
              <w:rPr>
                <w:rFonts w:ascii="Arial" w:hAnsi="Arial" w:cs="Arial"/>
                <w:i/>
                <w:color w:val="auto"/>
              </w:rPr>
              <w:t>(First / MI. / Last Name):</w:t>
            </w:r>
          </w:p>
        </w:tc>
        <w:tc>
          <w:tcPr>
            <w:tcW w:w="1261" w:type="dxa"/>
          </w:tcPr>
          <w:p w14:paraId="10EC6579" w14:textId="77777777" w:rsidR="009A4661" w:rsidRPr="005015C2" w:rsidRDefault="009A4661" w:rsidP="005226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57FD9F75" w14:textId="77777777" w:rsidR="009A4661" w:rsidRPr="005015C2" w:rsidRDefault="00000C61" w:rsidP="00C21C56">
            <w:pPr>
              <w:spacing w:before="120"/>
              <w:ind w:right="-287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Trainer/Mentor Name(s):</w:t>
            </w:r>
          </w:p>
        </w:tc>
        <w:tc>
          <w:tcPr>
            <w:tcW w:w="2700" w:type="dxa"/>
          </w:tcPr>
          <w:p w14:paraId="37DB36CD" w14:textId="77777777" w:rsidR="009A4661" w:rsidRPr="00BC0227" w:rsidRDefault="009A4661" w:rsidP="00000C61">
            <w:pPr>
              <w:ind w:right="2798"/>
              <w:rPr>
                <w:color w:val="auto"/>
              </w:rPr>
            </w:pPr>
          </w:p>
        </w:tc>
      </w:tr>
      <w:tr w:rsidR="00000C61" w:rsidRPr="009A4661" w14:paraId="300B1C20" w14:textId="77777777" w:rsidTr="00F729E4">
        <w:tc>
          <w:tcPr>
            <w:tcW w:w="5777" w:type="dxa"/>
          </w:tcPr>
          <w:p w14:paraId="6E35377D" w14:textId="3997652B" w:rsidR="00000C61" w:rsidRPr="005015C2" w:rsidRDefault="00F729E4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Occupation:</w:t>
            </w:r>
          </w:p>
        </w:tc>
        <w:tc>
          <w:tcPr>
            <w:tcW w:w="1261" w:type="dxa"/>
          </w:tcPr>
          <w:p w14:paraId="0A9EB5B8" w14:textId="77777777" w:rsidR="00000C61" w:rsidRPr="005015C2" w:rsidRDefault="00000C61" w:rsidP="000111BB">
            <w:pPr>
              <w:ind w:left="4547"/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05ADF856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</w:tcPr>
          <w:p w14:paraId="7E1CC053" w14:textId="77777777" w:rsidR="00000C61" w:rsidRPr="00BC0227" w:rsidRDefault="00000C61" w:rsidP="0052260D">
            <w:pPr>
              <w:rPr>
                <w:color w:val="auto"/>
              </w:rPr>
            </w:pPr>
          </w:p>
        </w:tc>
      </w:tr>
      <w:tr w:rsidR="00000C61" w:rsidRPr="009A4661" w14:paraId="32DAD3E2" w14:textId="77777777" w:rsidTr="00F729E4">
        <w:tc>
          <w:tcPr>
            <w:tcW w:w="5777" w:type="dxa"/>
          </w:tcPr>
          <w:p w14:paraId="3542C7B9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Apprenticeship Start Date:</w:t>
            </w:r>
          </w:p>
        </w:tc>
        <w:tc>
          <w:tcPr>
            <w:tcW w:w="1261" w:type="dxa"/>
          </w:tcPr>
          <w:p w14:paraId="5DF4E4B7" w14:textId="77777777" w:rsidR="00000C61" w:rsidRPr="005015C2" w:rsidRDefault="00000C61" w:rsidP="005226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16F71886" w14:textId="589503B6" w:rsidR="00000C61" w:rsidRPr="005015C2" w:rsidRDefault="007C5B49" w:rsidP="00C21C56">
            <w:pPr>
              <w:spacing w:before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Education Provider</w:t>
            </w:r>
            <w:r w:rsidR="00000C61" w:rsidRPr="005015C2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2700" w:type="dxa"/>
          </w:tcPr>
          <w:p w14:paraId="20749091" w14:textId="77777777" w:rsidR="00000C61" w:rsidRPr="00BC0227" w:rsidRDefault="00000C61" w:rsidP="0052260D">
            <w:pPr>
              <w:rPr>
                <w:color w:val="auto"/>
              </w:rPr>
            </w:pPr>
          </w:p>
        </w:tc>
      </w:tr>
      <w:tr w:rsidR="00000C61" w:rsidRPr="009A4661" w14:paraId="3EDC6DFA" w14:textId="77777777" w:rsidTr="00F729E4">
        <w:tc>
          <w:tcPr>
            <w:tcW w:w="5777" w:type="dxa"/>
          </w:tcPr>
          <w:p w14:paraId="0FFF4A57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Apprenticeship Completion Date:</w:t>
            </w:r>
          </w:p>
        </w:tc>
        <w:tc>
          <w:tcPr>
            <w:tcW w:w="1261" w:type="dxa"/>
          </w:tcPr>
          <w:p w14:paraId="4FD398C9" w14:textId="77777777" w:rsidR="00000C61" w:rsidRPr="005015C2" w:rsidRDefault="00000C61" w:rsidP="005226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0399452B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Location:</w:t>
            </w:r>
          </w:p>
        </w:tc>
        <w:tc>
          <w:tcPr>
            <w:tcW w:w="2700" w:type="dxa"/>
          </w:tcPr>
          <w:p w14:paraId="29FF368C" w14:textId="77777777" w:rsidR="00000C61" w:rsidRPr="00BC0227" w:rsidRDefault="00000C61" w:rsidP="0052260D">
            <w:pPr>
              <w:rPr>
                <w:color w:val="auto"/>
              </w:rPr>
            </w:pPr>
          </w:p>
        </w:tc>
      </w:tr>
    </w:tbl>
    <w:p w14:paraId="2973F6D9" w14:textId="77777777" w:rsidR="007E31E3" w:rsidRDefault="007E31E3"/>
    <w:tbl>
      <w:tblPr>
        <w:tblStyle w:val="ATPRequirements"/>
        <w:tblW w:w="5000" w:type="pct"/>
        <w:jc w:val="center"/>
        <w:tblLook w:val="04A0" w:firstRow="1" w:lastRow="0" w:firstColumn="1" w:lastColumn="0" w:noHBand="0" w:noVBand="1"/>
      </w:tblPr>
      <w:tblGrid>
        <w:gridCol w:w="8833"/>
        <w:gridCol w:w="1561"/>
        <w:gridCol w:w="1281"/>
        <w:gridCol w:w="1379"/>
        <w:gridCol w:w="1506"/>
      </w:tblGrid>
      <w:tr w:rsidR="00C57A2A" w14:paraId="43029C55" w14:textId="77777777" w:rsidTr="007C5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tblHeader/>
          <w:jc w:val="center"/>
        </w:trPr>
        <w:tc>
          <w:tcPr>
            <w:tcW w:w="8833" w:type="dxa"/>
            <w:shd w:val="clear" w:color="auto" w:fill="F2F2F2" w:themeFill="background1" w:themeFillShade="F2"/>
            <w:vAlign w:val="bottom"/>
          </w:tcPr>
          <w:p w14:paraId="7E3F8B5D" w14:textId="193C69ED" w:rsidR="007C5B49" w:rsidRPr="007C5B49" w:rsidRDefault="007C5B49" w:rsidP="007C5B49">
            <w:pPr>
              <w:rPr>
                <w:rFonts w:ascii="Arial" w:hAnsi="Arial" w:cs="Arial"/>
                <w:b/>
                <w:color w:val="auto"/>
              </w:rPr>
            </w:pPr>
            <w:r w:rsidRPr="007C5B49">
              <w:rPr>
                <w:rFonts w:ascii="Arial" w:hAnsi="Arial" w:cs="Arial"/>
                <w:b/>
                <w:color w:val="auto"/>
              </w:rPr>
              <w:t xml:space="preserve">RELATED TRAINING </w:t>
            </w:r>
            <w:r>
              <w:rPr>
                <w:rFonts w:ascii="Arial" w:hAnsi="Arial" w:cs="Arial"/>
                <w:b/>
                <w:color w:val="auto"/>
              </w:rPr>
              <w:t xml:space="preserve">INSTRUCTION </w:t>
            </w:r>
            <w:r w:rsidRPr="007C5B49">
              <w:rPr>
                <w:rFonts w:ascii="Arial" w:hAnsi="Arial" w:cs="Arial"/>
                <w:b/>
                <w:color w:val="auto"/>
              </w:rPr>
              <w:t>DESCRIPTION</w:t>
            </w:r>
          </w:p>
          <w:p w14:paraId="67D89452" w14:textId="16491BDE" w:rsidR="00C57A2A" w:rsidRPr="007C5B49" w:rsidRDefault="007C5B49" w:rsidP="007C5B49">
            <w:pPr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(</w:t>
            </w:r>
            <w:r w:rsidRPr="007C5B49">
              <w:rPr>
                <w:rFonts w:ascii="Arial" w:hAnsi="Arial" w:cs="Arial"/>
                <w:i/>
                <w:color w:val="auto"/>
              </w:rPr>
              <w:t>Include courses from Related Instruction Outline in Appendix A of Registered Apprenticeship Standards</w:t>
            </w:r>
            <w:r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14:paraId="7ABEF796" w14:textId="39D1497D" w:rsidR="00C57A2A" w:rsidRPr="005015C2" w:rsidRDefault="007C5B49" w:rsidP="005015C2">
            <w:pPr>
              <w:spacing w:before="2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RTI</w:t>
            </w:r>
            <w:r w:rsidR="00C21C56" w:rsidRPr="005015C2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 xml:space="preserve">     HOURS </w:t>
            </w:r>
            <w:r w:rsidR="00C21C56" w:rsidRPr="005015C2">
              <w:rPr>
                <w:rFonts w:ascii="Arial" w:hAnsi="Arial" w:cs="Arial"/>
                <w:b/>
                <w:color w:val="auto"/>
              </w:rPr>
              <w:t>COMPLETED</w:t>
            </w:r>
            <w:r w:rsidR="00C21C56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bottom"/>
          </w:tcPr>
          <w:p w14:paraId="0B2D219E" w14:textId="5FF6BE3E" w:rsidR="00C57A2A" w:rsidRPr="005015C2" w:rsidRDefault="00C21C56" w:rsidP="005015C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 xml:space="preserve">ENTRY </w:t>
            </w:r>
            <w:r>
              <w:rPr>
                <w:rFonts w:ascii="Arial" w:hAnsi="Arial" w:cs="Arial"/>
                <w:b/>
                <w:color w:val="auto"/>
              </w:rPr>
              <w:t xml:space="preserve">  </w:t>
            </w:r>
            <w:r w:rsidRPr="005015C2"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bottom"/>
          </w:tcPr>
          <w:p w14:paraId="151224CF" w14:textId="74726767" w:rsidR="00C57A2A" w:rsidRPr="005015C2" w:rsidRDefault="00C21C56" w:rsidP="005015C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>TRAINER INITIALS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bottom"/>
          </w:tcPr>
          <w:p w14:paraId="741ACBA0" w14:textId="6B24E12D" w:rsidR="00C57A2A" w:rsidRPr="005015C2" w:rsidRDefault="00C21C56" w:rsidP="005015C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>APPRENTICE INITIALS</w:t>
            </w:r>
          </w:p>
        </w:tc>
      </w:tr>
      <w:tr w:rsidR="00C57A2A" w14:paraId="24E4CE7F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9E33BC4" w14:textId="77777777" w:rsidR="00C57A2A" w:rsidRPr="00427AC6" w:rsidRDefault="00C57A2A" w:rsidP="002B5174"/>
        </w:tc>
        <w:tc>
          <w:tcPr>
            <w:tcW w:w="1561" w:type="dxa"/>
            <w:vAlign w:val="bottom"/>
          </w:tcPr>
          <w:p w14:paraId="1D78D47A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3F7C12FA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15F0E5AD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5A7E40E" w14:textId="77777777" w:rsidR="00C57A2A" w:rsidRDefault="00C57A2A" w:rsidP="002B5174">
            <w:pPr>
              <w:jc w:val="center"/>
            </w:pPr>
          </w:p>
        </w:tc>
      </w:tr>
      <w:tr w:rsidR="00C57A2A" w14:paraId="72B47578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8D296B4" w14:textId="77777777" w:rsidR="00C57A2A" w:rsidRPr="00427AC6" w:rsidRDefault="00C57A2A" w:rsidP="002B5174"/>
        </w:tc>
        <w:tc>
          <w:tcPr>
            <w:tcW w:w="1561" w:type="dxa"/>
            <w:vAlign w:val="bottom"/>
          </w:tcPr>
          <w:p w14:paraId="41EC7CEA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2880EADC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74BEC931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63963BF" w14:textId="77777777" w:rsidR="00C57A2A" w:rsidRDefault="00C57A2A" w:rsidP="002B5174">
            <w:pPr>
              <w:jc w:val="center"/>
            </w:pPr>
          </w:p>
        </w:tc>
      </w:tr>
      <w:tr w:rsidR="00C57A2A" w14:paraId="286FA8B9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100B69B1" w14:textId="77777777" w:rsidR="00C57A2A" w:rsidRPr="00427AC6" w:rsidRDefault="00C57A2A" w:rsidP="002B5174"/>
        </w:tc>
        <w:tc>
          <w:tcPr>
            <w:tcW w:w="1561" w:type="dxa"/>
            <w:vAlign w:val="bottom"/>
          </w:tcPr>
          <w:p w14:paraId="20E270C3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2A0CAAEE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430627E1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34BE26" w14:textId="77777777" w:rsidR="00C57A2A" w:rsidRDefault="00C57A2A" w:rsidP="002B5174">
            <w:pPr>
              <w:jc w:val="center"/>
            </w:pPr>
          </w:p>
        </w:tc>
      </w:tr>
      <w:tr w:rsidR="00C57A2A" w14:paraId="00BE8116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5EA890C8" w14:textId="77777777" w:rsidR="00C57A2A" w:rsidRPr="00427AC6" w:rsidRDefault="00C57A2A" w:rsidP="005015C2">
            <w:pPr>
              <w:pStyle w:val="ListBulle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1561" w:type="dxa"/>
            <w:vAlign w:val="bottom"/>
          </w:tcPr>
          <w:p w14:paraId="03C71EC1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08F37A47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7FA6B70D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9C975F1" w14:textId="77777777" w:rsidR="00C57A2A" w:rsidRDefault="00C57A2A" w:rsidP="002B5174">
            <w:pPr>
              <w:jc w:val="center"/>
            </w:pPr>
          </w:p>
        </w:tc>
      </w:tr>
      <w:tr w:rsidR="00C57A2A" w14:paraId="04B7FE30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76AD700" w14:textId="77777777" w:rsidR="00C57A2A" w:rsidRPr="00427AC6" w:rsidRDefault="00C57A2A" w:rsidP="002B5174"/>
        </w:tc>
        <w:tc>
          <w:tcPr>
            <w:tcW w:w="1561" w:type="dxa"/>
            <w:vAlign w:val="bottom"/>
          </w:tcPr>
          <w:p w14:paraId="48C6E2B5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10F41894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7F5FA740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3A03904" w14:textId="77777777" w:rsidR="00C57A2A" w:rsidRDefault="00C57A2A" w:rsidP="002B5174">
            <w:pPr>
              <w:jc w:val="center"/>
            </w:pPr>
          </w:p>
        </w:tc>
      </w:tr>
      <w:tr w:rsidR="00C57A2A" w14:paraId="1E81E48C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19F1F9A" w14:textId="77777777" w:rsidR="00C57A2A" w:rsidRPr="00427AC6" w:rsidRDefault="00C57A2A" w:rsidP="002B5174"/>
        </w:tc>
        <w:tc>
          <w:tcPr>
            <w:tcW w:w="1561" w:type="dxa"/>
            <w:vAlign w:val="bottom"/>
          </w:tcPr>
          <w:p w14:paraId="708C1835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49898B1C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3CAA93B4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6F134C2" w14:textId="77777777" w:rsidR="00C57A2A" w:rsidRDefault="00C57A2A" w:rsidP="002B5174">
            <w:pPr>
              <w:jc w:val="center"/>
            </w:pPr>
          </w:p>
        </w:tc>
      </w:tr>
      <w:tr w:rsidR="00C57A2A" w14:paraId="6C6686A7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829A240" w14:textId="77777777" w:rsidR="00C57A2A" w:rsidRPr="00FE3389" w:rsidRDefault="00C57A2A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704277D2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40FB95D2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0EAF6DBD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B1193F8" w14:textId="77777777" w:rsidR="00C57A2A" w:rsidRDefault="00C57A2A" w:rsidP="002B5174">
            <w:pPr>
              <w:jc w:val="center"/>
            </w:pPr>
          </w:p>
        </w:tc>
      </w:tr>
      <w:tr w:rsidR="00C57A2A" w14:paraId="2DE58883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448B4B9" w14:textId="77777777" w:rsidR="00C57A2A" w:rsidRPr="00FE3389" w:rsidRDefault="00C57A2A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6449E104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014A3F0F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1861C572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9E05338" w14:textId="77777777" w:rsidR="00C57A2A" w:rsidRDefault="00C57A2A" w:rsidP="002B5174">
            <w:pPr>
              <w:jc w:val="center"/>
            </w:pPr>
          </w:p>
        </w:tc>
      </w:tr>
      <w:tr w:rsidR="00C57A2A" w14:paraId="2C2C6706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59B2E0E1" w14:textId="77777777" w:rsidR="00C57A2A" w:rsidRDefault="00C57A2A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3E6A0908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04E943F6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03E0F5DC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844A2F4" w14:textId="77777777" w:rsidR="00C57A2A" w:rsidRDefault="00C57A2A" w:rsidP="002B5174">
            <w:pPr>
              <w:jc w:val="center"/>
            </w:pPr>
          </w:p>
        </w:tc>
      </w:tr>
      <w:tr w:rsidR="00C57A2A" w14:paraId="300EAF77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E7918BD" w14:textId="77777777" w:rsidR="00C57A2A" w:rsidRDefault="00C57A2A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46B6D00B" w14:textId="77777777" w:rsidR="00C57A2A" w:rsidRDefault="00C57A2A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6E58177A" w14:textId="77777777" w:rsidR="00C57A2A" w:rsidRDefault="00C57A2A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44898939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B622ABE" w14:textId="77777777" w:rsidR="00C57A2A" w:rsidRDefault="00C57A2A" w:rsidP="002B5174">
            <w:pPr>
              <w:jc w:val="center"/>
            </w:pPr>
          </w:p>
        </w:tc>
      </w:tr>
      <w:tr w:rsidR="002B5174" w14:paraId="2E0472D2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86594F3" w14:textId="77777777" w:rsidR="002B5174" w:rsidRPr="00427AC6" w:rsidRDefault="002B5174" w:rsidP="002B5174"/>
        </w:tc>
        <w:tc>
          <w:tcPr>
            <w:tcW w:w="1561" w:type="dxa"/>
            <w:vAlign w:val="bottom"/>
          </w:tcPr>
          <w:p w14:paraId="6C10269C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42A62416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7AC32BBE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C720A5E" w14:textId="77777777" w:rsidR="002B5174" w:rsidRDefault="002B5174" w:rsidP="002B5174">
            <w:pPr>
              <w:jc w:val="center"/>
            </w:pPr>
          </w:p>
        </w:tc>
      </w:tr>
      <w:tr w:rsidR="002B5174" w14:paraId="58A12616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BB59E61" w14:textId="77777777" w:rsidR="002B5174" w:rsidRPr="00427AC6" w:rsidRDefault="002B5174" w:rsidP="002B5174"/>
        </w:tc>
        <w:tc>
          <w:tcPr>
            <w:tcW w:w="1561" w:type="dxa"/>
            <w:vAlign w:val="bottom"/>
          </w:tcPr>
          <w:p w14:paraId="0189E302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21D66945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39912F9E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1DCA48B" w14:textId="77777777" w:rsidR="002B5174" w:rsidRDefault="002B5174" w:rsidP="002B5174">
            <w:pPr>
              <w:jc w:val="center"/>
            </w:pPr>
          </w:p>
        </w:tc>
      </w:tr>
      <w:tr w:rsidR="002B5174" w14:paraId="1697686B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93EFFAC" w14:textId="77777777" w:rsidR="002B5174" w:rsidRPr="00427AC6" w:rsidRDefault="002B5174" w:rsidP="002B5174"/>
        </w:tc>
        <w:tc>
          <w:tcPr>
            <w:tcW w:w="1561" w:type="dxa"/>
            <w:vAlign w:val="bottom"/>
          </w:tcPr>
          <w:p w14:paraId="40E32F9E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66A69AD6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08EE6CD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538FEE5" w14:textId="77777777" w:rsidR="002B5174" w:rsidRDefault="002B5174" w:rsidP="002B5174">
            <w:pPr>
              <w:jc w:val="center"/>
            </w:pPr>
          </w:p>
        </w:tc>
      </w:tr>
      <w:tr w:rsidR="002B5174" w14:paraId="3B494057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498D8073" w14:textId="77777777" w:rsidR="002B5174" w:rsidRPr="00427AC6" w:rsidRDefault="002B5174" w:rsidP="002B5174"/>
        </w:tc>
        <w:tc>
          <w:tcPr>
            <w:tcW w:w="1561" w:type="dxa"/>
            <w:vAlign w:val="bottom"/>
          </w:tcPr>
          <w:p w14:paraId="5485A2BA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25C0A971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6B310ECB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4116B2B" w14:textId="77777777" w:rsidR="002B5174" w:rsidRDefault="002B5174" w:rsidP="002B5174">
            <w:pPr>
              <w:jc w:val="center"/>
            </w:pPr>
          </w:p>
        </w:tc>
      </w:tr>
      <w:tr w:rsidR="002B5174" w14:paraId="63741ABD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04361CC8" w14:textId="77777777" w:rsidR="002B5174" w:rsidRPr="00427AC6" w:rsidRDefault="002B5174" w:rsidP="002B5174"/>
        </w:tc>
        <w:tc>
          <w:tcPr>
            <w:tcW w:w="1561" w:type="dxa"/>
            <w:vAlign w:val="bottom"/>
          </w:tcPr>
          <w:p w14:paraId="2AFAC999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214BB1C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05B1AC8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21F3D00" w14:textId="77777777" w:rsidR="002B5174" w:rsidRDefault="002B5174" w:rsidP="002B5174">
            <w:pPr>
              <w:jc w:val="center"/>
            </w:pPr>
          </w:p>
        </w:tc>
      </w:tr>
      <w:tr w:rsidR="002B5174" w14:paraId="510A3041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832BA85" w14:textId="77777777" w:rsidR="002B5174" w:rsidRPr="00427AC6" w:rsidRDefault="002B5174" w:rsidP="002B5174"/>
        </w:tc>
        <w:tc>
          <w:tcPr>
            <w:tcW w:w="1561" w:type="dxa"/>
            <w:vAlign w:val="bottom"/>
          </w:tcPr>
          <w:p w14:paraId="4D2A75CE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0F6327B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FFB7FF0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67D95A" w14:textId="77777777" w:rsidR="002B5174" w:rsidRDefault="002B5174" w:rsidP="002B5174">
            <w:pPr>
              <w:jc w:val="center"/>
            </w:pPr>
          </w:p>
        </w:tc>
      </w:tr>
      <w:tr w:rsidR="002B5174" w14:paraId="6D7EA218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0EEA104C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447FEF8D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B15DA0C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105AF8CC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D075619" w14:textId="77777777" w:rsidR="002B5174" w:rsidRDefault="002B5174" w:rsidP="002B5174">
            <w:pPr>
              <w:jc w:val="center"/>
            </w:pPr>
          </w:p>
        </w:tc>
      </w:tr>
      <w:tr w:rsidR="002B5174" w14:paraId="36ED6FC5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E1D6895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3941EB54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30EDCF22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E30081F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3B44CA8" w14:textId="77777777" w:rsidR="002B5174" w:rsidRDefault="002B5174" w:rsidP="002B5174">
            <w:pPr>
              <w:jc w:val="center"/>
            </w:pPr>
          </w:p>
        </w:tc>
      </w:tr>
      <w:tr w:rsidR="002B5174" w14:paraId="667FEA55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4DE5AEE2" w14:textId="77777777" w:rsidR="002B5174" w:rsidRDefault="002B5174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7F72F787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88EF7AA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1FC03E41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D210314" w14:textId="77777777" w:rsidR="002B5174" w:rsidRDefault="002B5174" w:rsidP="002B5174">
            <w:pPr>
              <w:jc w:val="center"/>
            </w:pPr>
          </w:p>
        </w:tc>
      </w:tr>
      <w:tr w:rsidR="002B5174" w14:paraId="5E365EBB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544DB770" w14:textId="77777777" w:rsidR="002B5174" w:rsidRDefault="002B5174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4483277E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68EE483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62E16A54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CB8F25A" w14:textId="77777777" w:rsidR="002B5174" w:rsidRDefault="002B5174" w:rsidP="002B5174">
            <w:pPr>
              <w:jc w:val="center"/>
            </w:pPr>
          </w:p>
        </w:tc>
      </w:tr>
      <w:tr w:rsidR="002B5174" w14:paraId="7932A9AF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66DD0579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4827CF1E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3A419BC6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0201C7A9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95551DF" w14:textId="77777777" w:rsidR="002B5174" w:rsidRDefault="002B5174" w:rsidP="002B5174">
            <w:pPr>
              <w:jc w:val="center"/>
            </w:pPr>
          </w:p>
        </w:tc>
      </w:tr>
      <w:tr w:rsidR="002B5174" w14:paraId="17E5A5A2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7A48EF8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6F0D8540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4BDDB30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328EB2DB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7703D1F" w14:textId="77777777" w:rsidR="002B5174" w:rsidRDefault="002B5174" w:rsidP="002B5174">
            <w:pPr>
              <w:jc w:val="center"/>
            </w:pPr>
          </w:p>
        </w:tc>
      </w:tr>
      <w:tr w:rsidR="002B5174" w14:paraId="49AACDB0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600FE362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5C9314E5" w14:textId="77777777" w:rsidR="002B5174" w:rsidRDefault="002B5174" w:rsidP="002B5174">
            <w:pPr>
              <w:jc w:val="center"/>
            </w:pPr>
          </w:p>
        </w:tc>
        <w:tc>
          <w:tcPr>
            <w:tcW w:w="1281" w:type="dxa"/>
            <w:vAlign w:val="bottom"/>
          </w:tcPr>
          <w:p w14:paraId="11957D6B" w14:textId="77777777" w:rsidR="002B5174" w:rsidRDefault="002B5174" w:rsidP="002B5174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EF93EC0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AE90D2A" w14:textId="77777777" w:rsidR="002B5174" w:rsidRDefault="002B5174" w:rsidP="002B5174">
            <w:pPr>
              <w:jc w:val="center"/>
            </w:pPr>
          </w:p>
        </w:tc>
      </w:tr>
      <w:tr w:rsidR="00C21C56" w14:paraId="5645DB97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C597DAF" w14:textId="77777777" w:rsidR="00C21C56" w:rsidRPr="00427AC6" w:rsidRDefault="00C21C56" w:rsidP="00C21C56"/>
        </w:tc>
        <w:tc>
          <w:tcPr>
            <w:tcW w:w="1561" w:type="dxa"/>
            <w:vAlign w:val="bottom"/>
          </w:tcPr>
          <w:p w14:paraId="0037724D" w14:textId="77777777" w:rsidR="00C21C56" w:rsidRDefault="00C21C56" w:rsidP="00C21C56">
            <w:pPr>
              <w:jc w:val="center"/>
            </w:pPr>
          </w:p>
        </w:tc>
        <w:tc>
          <w:tcPr>
            <w:tcW w:w="1281" w:type="dxa"/>
            <w:vAlign w:val="bottom"/>
          </w:tcPr>
          <w:p w14:paraId="6A28B1A3" w14:textId="77777777" w:rsidR="00C21C56" w:rsidRDefault="00C21C56" w:rsidP="00C21C56">
            <w:pPr>
              <w:jc w:val="center"/>
            </w:pPr>
          </w:p>
        </w:tc>
        <w:tc>
          <w:tcPr>
            <w:tcW w:w="1379" w:type="dxa"/>
            <w:vAlign w:val="bottom"/>
          </w:tcPr>
          <w:p w14:paraId="3633A6DD" w14:textId="77777777" w:rsidR="00C21C56" w:rsidRDefault="00C21C56" w:rsidP="00C21C56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6953CAE" w14:textId="77777777" w:rsidR="00C21C56" w:rsidRDefault="00C21C56" w:rsidP="00C21C56">
            <w:pPr>
              <w:jc w:val="center"/>
            </w:pPr>
          </w:p>
        </w:tc>
      </w:tr>
      <w:tr w:rsidR="002B5174" w14:paraId="51621B9C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51061DC6" w14:textId="77777777" w:rsidR="002B5174" w:rsidRPr="00427AC6" w:rsidRDefault="002B5174" w:rsidP="00DF6E0E"/>
        </w:tc>
        <w:tc>
          <w:tcPr>
            <w:tcW w:w="1561" w:type="dxa"/>
            <w:vAlign w:val="bottom"/>
          </w:tcPr>
          <w:p w14:paraId="72B120AC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103F6E55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6C78727E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3CD2DC7" w14:textId="77777777" w:rsidR="002B5174" w:rsidRDefault="002B5174" w:rsidP="00DF6E0E">
            <w:pPr>
              <w:jc w:val="center"/>
            </w:pPr>
          </w:p>
        </w:tc>
      </w:tr>
      <w:tr w:rsidR="002B5174" w14:paraId="418C56E7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BCA143A" w14:textId="77777777" w:rsidR="002B5174" w:rsidRPr="00427AC6" w:rsidRDefault="002B5174" w:rsidP="00DF6E0E"/>
        </w:tc>
        <w:tc>
          <w:tcPr>
            <w:tcW w:w="1561" w:type="dxa"/>
            <w:vAlign w:val="bottom"/>
          </w:tcPr>
          <w:p w14:paraId="5276C5C4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318DE218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B279028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7D2156A" w14:textId="77777777" w:rsidR="002B5174" w:rsidRDefault="002B5174" w:rsidP="00DF6E0E">
            <w:pPr>
              <w:jc w:val="center"/>
            </w:pPr>
          </w:p>
        </w:tc>
      </w:tr>
      <w:tr w:rsidR="002B5174" w14:paraId="30A4E8A8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FEEBC20" w14:textId="77777777" w:rsidR="002B5174" w:rsidRPr="00427AC6" w:rsidRDefault="002B5174" w:rsidP="00DF6E0E"/>
        </w:tc>
        <w:tc>
          <w:tcPr>
            <w:tcW w:w="1561" w:type="dxa"/>
            <w:vAlign w:val="bottom"/>
          </w:tcPr>
          <w:p w14:paraId="44B3FA28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4790A4E6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1312F9A1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9FF4272" w14:textId="77777777" w:rsidR="002B5174" w:rsidRDefault="002B5174" w:rsidP="00DF6E0E">
            <w:pPr>
              <w:jc w:val="center"/>
            </w:pPr>
          </w:p>
        </w:tc>
      </w:tr>
      <w:tr w:rsidR="002B5174" w14:paraId="0B919E5C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417E3552" w14:textId="77777777" w:rsidR="002B5174" w:rsidRPr="00427AC6" w:rsidRDefault="002B5174" w:rsidP="00DF6E0E"/>
        </w:tc>
        <w:tc>
          <w:tcPr>
            <w:tcW w:w="1561" w:type="dxa"/>
            <w:vAlign w:val="bottom"/>
          </w:tcPr>
          <w:p w14:paraId="21D05EC9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51D1103F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5C6928D0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94F8AEE" w14:textId="77777777" w:rsidR="002B5174" w:rsidRDefault="002B5174" w:rsidP="00DF6E0E">
            <w:pPr>
              <w:jc w:val="center"/>
            </w:pPr>
          </w:p>
        </w:tc>
      </w:tr>
      <w:tr w:rsidR="002B5174" w14:paraId="72E09598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6C74F75A" w14:textId="77777777" w:rsidR="002B5174" w:rsidRPr="00427AC6" w:rsidRDefault="002B5174" w:rsidP="00DF6E0E"/>
        </w:tc>
        <w:tc>
          <w:tcPr>
            <w:tcW w:w="1561" w:type="dxa"/>
            <w:vAlign w:val="bottom"/>
          </w:tcPr>
          <w:p w14:paraId="5E421FEB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29CF6DB0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15AFC152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2982C1A" w14:textId="77777777" w:rsidR="002B5174" w:rsidRDefault="002B5174" w:rsidP="00DF6E0E">
            <w:pPr>
              <w:jc w:val="center"/>
            </w:pPr>
          </w:p>
        </w:tc>
      </w:tr>
      <w:tr w:rsidR="002B5174" w14:paraId="02489FB5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CD7D23E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6EA96F42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751E35E7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306D3BC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7F58DAA" w14:textId="77777777" w:rsidR="002B5174" w:rsidRDefault="002B5174" w:rsidP="00DF6E0E">
            <w:pPr>
              <w:jc w:val="center"/>
            </w:pPr>
          </w:p>
        </w:tc>
      </w:tr>
      <w:tr w:rsidR="002B5174" w14:paraId="395E7C9B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7239A47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6BE2601F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668E7D4B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0369A627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717DBF8" w14:textId="77777777" w:rsidR="002B5174" w:rsidRDefault="002B5174" w:rsidP="00DF6E0E">
            <w:pPr>
              <w:jc w:val="center"/>
            </w:pPr>
          </w:p>
        </w:tc>
      </w:tr>
      <w:tr w:rsidR="002B5174" w14:paraId="24C133C3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8DF1308" w14:textId="77777777" w:rsidR="002B5174" w:rsidRDefault="002B5174" w:rsidP="00DF6E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20EA1A1C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4FF875EB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09D098BC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280080A" w14:textId="77777777" w:rsidR="002B5174" w:rsidRDefault="002B5174" w:rsidP="00DF6E0E">
            <w:pPr>
              <w:jc w:val="center"/>
            </w:pPr>
          </w:p>
        </w:tc>
      </w:tr>
      <w:tr w:rsidR="002B5174" w14:paraId="3BEC60CC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22EB884C" w14:textId="77777777" w:rsidR="002B5174" w:rsidRDefault="002B5174" w:rsidP="00DF6E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40D897E3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5047B5DB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6A187CF4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87E9A25" w14:textId="77777777" w:rsidR="002B5174" w:rsidRDefault="002B5174" w:rsidP="00DF6E0E">
            <w:pPr>
              <w:jc w:val="center"/>
            </w:pPr>
          </w:p>
        </w:tc>
      </w:tr>
      <w:tr w:rsidR="002B5174" w14:paraId="548561E4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764A4667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1A7BC486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192EF9C3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3A306058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CECD3C7" w14:textId="77777777" w:rsidR="002B5174" w:rsidRDefault="002B5174" w:rsidP="00DF6E0E">
            <w:pPr>
              <w:jc w:val="center"/>
            </w:pPr>
          </w:p>
        </w:tc>
      </w:tr>
      <w:tr w:rsidR="002B5174" w14:paraId="4005A4FF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1C09578C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2D706908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4C7A2335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04A59727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FA4600C" w14:textId="77777777" w:rsidR="002B5174" w:rsidRDefault="002B5174" w:rsidP="00DF6E0E">
            <w:pPr>
              <w:jc w:val="center"/>
            </w:pPr>
          </w:p>
        </w:tc>
      </w:tr>
      <w:tr w:rsidR="002B5174" w14:paraId="603612B5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33978F0C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585792FA" w14:textId="77777777" w:rsidR="002B5174" w:rsidRDefault="002B5174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32AE75EF" w14:textId="77777777" w:rsidR="002B5174" w:rsidRDefault="002B5174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69EF27FD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6DE10C5" w14:textId="77777777" w:rsidR="002B5174" w:rsidRDefault="002B5174" w:rsidP="00DF6E0E">
            <w:pPr>
              <w:jc w:val="center"/>
            </w:pPr>
          </w:p>
        </w:tc>
      </w:tr>
      <w:tr w:rsidR="007C5B49" w14:paraId="6D3605AE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146E0B5D" w14:textId="77777777" w:rsidR="007C5B49" w:rsidRPr="00FE3389" w:rsidRDefault="007C5B49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5CB6A4F5" w14:textId="77777777" w:rsidR="007C5B49" w:rsidRDefault="007C5B49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65E3315B" w14:textId="77777777" w:rsidR="007C5B49" w:rsidRDefault="007C5B49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57E94E8B" w14:textId="77777777" w:rsidR="007C5B49" w:rsidRDefault="007C5B49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C770636" w14:textId="77777777" w:rsidR="007C5B49" w:rsidRDefault="007C5B49" w:rsidP="00DF6E0E">
            <w:pPr>
              <w:jc w:val="center"/>
            </w:pPr>
          </w:p>
        </w:tc>
      </w:tr>
      <w:tr w:rsidR="007C5B49" w14:paraId="0CD3A448" w14:textId="77777777" w:rsidTr="007C5B49">
        <w:trPr>
          <w:trHeight w:val="567"/>
          <w:jc w:val="center"/>
        </w:trPr>
        <w:tc>
          <w:tcPr>
            <w:tcW w:w="8833" w:type="dxa"/>
            <w:vAlign w:val="bottom"/>
          </w:tcPr>
          <w:p w14:paraId="4C84C9AA" w14:textId="77777777" w:rsidR="007C5B49" w:rsidRPr="00FE3389" w:rsidRDefault="007C5B49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1" w:type="dxa"/>
            <w:vAlign w:val="bottom"/>
          </w:tcPr>
          <w:p w14:paraId="1D395680" w14:textId="77777777" w:rsidR="007C5B49" w:rsidRDefault="007C5B49" w:rsidP="00DF6E0E">
            <w:pPr>
              <w:jc w:val="center"/>
            </w:pPr>
          </w:p>
        </w:tc>
        <w:tc>
          <w:tcPr>
            <w:tcW w:w="1281" w:type="dxa"/>
            <w:vAlign w:val="bottom"/>
          </w:tcPr>
          <w:p w14:paraId="3BB83AE0" w14:textId="77777777" w:rsidR="007C5B49" w:rsidRDefault="007C5B49" w:rsidP="00DF6E0E">
            <w:pPr>
              <w:jc w:val="center"/>
            </w:pPr>
          </w:p>
        </w:tc>
        <w:tc>
          <w:tcPr>
            <w:tcW w:w="1379" w:type="dxa"/>
            <w:vAlign w:val="bottom"/>
          </w:tcPr>
          <w:p w14:paraId="25B77D11" w14:textId="77777777" w:rsidR="007C5B49" w:rsidRDefault="007C5B49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B45B8EA" w14:textId="77777777" w:rsidR="007C5B49" w:rsidRDefault="007C5B49" w:rsidP="00DF6E0E">
            <w:pPr>
              <w:jc w:val="center"/>
            </w:pPr>
          </w:p>
        </w:tc>
      </w:tr>
    </w:tbl>
    <w:p w14:paraId="15788BFD" w14:textId="77777777" w:rsidR="004E27D9" w:rsidRDefault="004E27D9" w:rsidP="0052260D"/>
    <w:tbl>
      <w:tblPr>
        <w:tblStyle w:val="ATPRequirements"/>
        <w:tblW w:w="5000" w:type="pct"/>
        <w:tblLook w:val="04A0" w:firstRow="1" w:lastRow="0" w:firstColumn="1" w:lastColumn="0" w:noHBand="0" w:noVBand="1"/>
      </w:tblPr>
      <w:tblGrid>
        <w:gridCol w:w="8928"/>
        <w:gridCol w:w="1472"/>
        <w:gridCol w:w="1278"/>
        <w:gridCol w:w="1376"/>
        <w:gridCol w:w="1506"/>
      </w:tblGrid>
      <w:tr w:rsidR="007C5B49" w14:paraId="71AC6051" w14:textId="77777777" w:rsidTr="007C5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  <w:tblHeader/>
        </w:trPr>
        <w:tc>
          <w:tcPr>
            <w:tcW w:w="8928" w:type="dxa"/>
            <w:shd w:val="clear" w:color="auto" w:fill="F2F2F2" w:themeFill="background1" w:themeFillShade="F2"/>
            <w:vAlign w:val="bottom"/>
          </w:tcPr>
          <w:p w14:paraId="00B0821D" w14:textId="77777777" w:rsidR="007C5B49" w:rsidRPr="007C5B49" w:rsidRDefault="007C5B49" w:rsidP="007C5B49">
            <w:pPr>
              <w:rPr>
                <w:rFonts w:ascii="Arial" w:hAnsi="Arial" w:cs="Arial"/>
                <w:b/>
                <w:color w:val="auto"/>
              </w:rPr>
            </w:pPr>
            <w:r w:rsidRPr="007C5B49">
              <w:rPr>
                <w:rFonts w:ascii="Arial" w:hAnsi="Arial" w:cs="Arial"/>
                <w:b/>
                <w:color w:val="auto"/>
              </w:rPr>
              <w:lastRenderedPageBreak/>
              <w:t xml:space="preserve">RELATED TRAINING </w:t>
            </w:r>
            <w:r>
              <w:rPr>
                <w:rFonts w:ascii="Arial" w:hAnsi="Arial" w:cs="Arial"/>
                <w:b/>
                <w:color w:val="auto"/>
              </w:rPr>
              <w:t xml:space="preserve">INSTRUCTION </w:t>
            </w:r>
            <w:r w:rsidRPr="007C5B49">
              <w:rPr>
                <w:rFonts w:ascii="Arial" w:hAnsi="Arial" w:cs="Arial"/>
                <w:b/>
                <w:color w:val="auto"/>
              </w:rPr>
              <w:t>DESCRIPTION</w:t>
            </w:r>
          </w:p>
          <w:p w14:paraId="0FD16AFA" w14:textId="0E7C36F4" w:rsidR="007C5B49" w:rsidRPr="00E63077" w:rsidRDefault="007C5B49" w:rsidP="007C5B4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(</w:t>
            </w:r>
            <w:r w:rsidRPr="007C5B49">
              <w:rPr>
                <w:rFonts w:ascii="Arial" w:hAnsi="Arial" w:cs="Arial"/>
                <w:i/>
                <w:color w:val="auto"/>
              </w:rPr>
              <w:t>Include courses from Related Instruction Outline in Appendix A of Registered Apprenticeship Standards</w:t>
            </w:r>
            <w:r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bottom"/>
          </w:tcPr>
          <w:p w14:paraId="7001A447" w14:textId="2B0BA3B6" w:rsidR="007C5B49" w:rsidRPr="00E63077" w:rsidRDefault="007C5B49" w:rsidP="007C5B4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</w:rPr>
              <w:t>RTI</w:t>
            </w:r>
            <w:r w:rsidRPr="005015C2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 xml:space="preserve">     HOURS </w:t>
            </w:r>
            <w:r w:rsidRPr="005015C2">
              <w:rPr>
                <w:rFonts w:ascii="Arial" w:hAnsi="Arial" w:cs="Arial"/>
                <w:b/>
                <w:color w:val="auto"/>
              </w:rPr>
              <w:t>COMPLETED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bottom"/>
          </w:tcPr>
          <w:p w14:paraId="0A081F1F" w14:textId="68C2A142" w:rsidR="007C5B49" w:rsidRPr="00E63077" w:rsidRDefault="007C5B49" w:rsidP="007C5B4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 xml:space="preserve">ENTRY </w:t>
            </w:r>
            <w:r>
              <w:rPr>
                <w:rFonts w:ascii="Arial" w:hAnsi="Arial" w:cs="Arial"/>
                <w:b/>
                <w:color w:val="auto"/>
              </w:rPr>
              <w:t xml:space="preserve">  </w:t>
            </w:r>
            <w:r w:rsidRPr="005015C2"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bottom"/>
          </w:tcPr>
          <w:p w14:paraId="06925343" w14:textId="66EA4A67" w:rsidR="007C5B49" w:rsidRPr="00E63077" w:rsidRDefault="007C5B49" w:rsidP="007C5B4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>TRAINER INITIALS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bottom"/>
          </w:tcPr>
          <w:p w14:paraId="3690F24E" w14:textId="246A4D68" w:rsidR="007C5B49" w:rsidRPr="00E63077" w:rsidRDefault="007C5B49" w:rsidP="007C5B4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>APPRENTICE INITIALS</w:t>
            </w:r>
          </w:p>
        </w:tc>
      </w:tr>
      <w:tr w:rsidR="00E63077" w14:paraId="4F7BEF5C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3C6982B1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36C79B6A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22A2068E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3CE22F4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C3CB1C0" w14:textId="77777777" w:rsidR="00E63077" w:rsidRDefault="00E63077" w:rsidP="00E63077">
            <w:pPr>
              <w:jc w:val="center"/>
            </w:pPr>
          </w:p>
        </w:tc>
      </w:tr>
      <w:tr w:rsidR="00E63077" w14:paraId="279A98B5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609A89BE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3A31864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42EB6A0D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5C5057A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13E8C57" w14:textId="77777777" w:rsidR="00E63077" w:rsidRDefault="00E63077" w:rsidP="00E63077">
            <w:pPr>
              <w:jc w:val="center"/>
            </w:pPr>
          </w:p>
        </w:tc>
      </w:tr>
      <w:tr w:rsidR="00E63077" w14:paraId="02D40A45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0E12CF2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09862DEA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7B9C0FFE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D1E870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72DCB11" w14:textId="77777777" w:rsidR="00E63077" w:rsidRDefault="00E63077" w:rsidP="00E63077">
            <w:pPr>
              <w:jc w:val="center"/>
            </w:pPr>
          </w:p>
        </w:tc>
      </w:tr>
      <w:tr w:rsidR="00E63077" w14:paraId="0C461CBF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1B9AAA4C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1783E60E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3A1D534B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1211448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B7ED88B" w14:textId="77777777" w:rsidR="00E63077" w:rsidRDefault="00E63077" w:rsidP="00E63077">
            <w:pPr>
              <w:jc w:val="center"/>
            </w:pPr>
          </w:p>
        </w:tc>
      </w:tr>
      <w:tr w:rsidR="00E63077" w14:paraId="496CE313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8C99377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682B3264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5C391166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145D658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0D907D" w14:textId="77777777" w:rsidR="00E63077" w:rsidRDefault="00E63077" w:rsidP="00E63077">
            <w:pPr>
              <w:jc w:val="center"/>
            </w:pPr>
          </w:p>
        </w:tc>
      </w:tr>
      <w:tr w:rsidR="00E63077" w14:paraId="7AA566C1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1503DAB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E5ACD4C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6C829FF8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6A3FD23F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D719D1F" w14:textId="77777777" w:rsidR="00E63077" w:rsidRDefault="00E63077" w:rsidP="00E63077">
            <w:pPr>
              <w:jc w:val="center"/>
            </w:pPr>
          </w:p>
        </w:tc>
      </w:tr>
      <w:tr w:rsidR="00E63077" w14:paraId="25A3456C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3663F8AB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4478A05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3786A9C0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42AEC9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DC40FE9" w14:textId="77777777" w:rsidR="00E63077" w:rsidRDefault="00E63077" w:rsidP="00E63077">
            <w:pPr>
              <w:jc w:val="center"/>
            </w:pPr>
          </w:p>
        </w:tc>
      </w:tr>
      <w:tr w:rsidR="00E63077" w14:paraId="0657D016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03AB09AB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39E98E5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065C76BE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443F991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C9FF66" w14:textId="77777777" w:rsidR="00E63077" w:rsidRDefault="00E63077" w:rsidP="00E63077">
            <w:pPr>
              <w:jc w:val="center"/>
            </w:pPr>
          </w:p>
        </w:tc>
      </w:tr>
      <w:tr w:rsidR="00E63077" w14:paraId="4D7AD0D1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1D6A246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21C3FCE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20C89CBA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B314BB5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D324B2D" w14:textId="77777777" w:rsidR="00E63077" w:rsidRDefault="00E63077" w:rsidP="00E63077">
            <w:pPr>
              <w:jc w:val="center"/>
            </w:pPr>
          </w:p>
        </w:tc>
      </w:tr>
      <w:tr w:rsidR="00E63077" w14:paraId="39B53ECE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BA9C919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B94C8DB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55EA4E4D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18CACA86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6C83565" w14:textId="77777777" w:rsidR="00E63077" w:rsidRDefault="00E63077" w:rsidP="00E63077">
            <w:pPr>
              <w:jc w:val="center"/>
            </w:pPr>
          </w:p>
        </w:tc>
      </w:tr>
      <w:tr w:rsidR="00E63077" w14:paraId="1B25ED90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93739E0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6B44CCC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5DF302DA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EC14FB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91D1119" w14:textId="77777777" w:rsidR="00E63077" w:rsidRDefault="00E63077" w:rsidP="00E63077">
            <w:pPr>
              <w:jc w:val="center"/>
            </w:pPr>
          </w:p>
        </w:tc>
      </w:tr>
      <w:tr w:rsidR="00E63077" w14:paraId="3CD02E01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19175BFF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030FF55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62C03479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2A9E293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A65C1FF" w14:textId="77777777" w:rsidR="00E63077" w:rsidRDefault="00E63077" w:rsidP="00E63077">
            <w:pPr>
              <w:jc w:val="center"/>
            </w:pPr>
          </w:p>
        </w:tc>
      </w:tr>
      <w:tr w:rsidR="00E63077" w14:paraId="74E66591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5144F2A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72E008F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2AD842FF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58EEA55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6C0937A" w14:textId="77777777" w:rsidR="00E63077" w:rsidRDefault="00E63077" w:rsidP="00E63077">
            <w:pPr>
              <w:jc w:val="center"/>
            </w:pPr>
          </w:p>
        </w:tc>
      </w:tr>
      <w:tr w:rsidR="00E63077" w14:paraId="7B350B40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45D358FF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580A0913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40B00F6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53095CB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3EF379B" w14:textId="77777777" w:rsidR="00E63077" w:rsidRDefault="00E63077" w:rsidP="00E63077">
            <w:pPr>
              <w:jc w:val="center"/>
            </w:pPr>
          </w:p>
        </w:tc>
      </w:tr>
      <w:tr w:rsidR="00E63077" w14:paraId="041909AB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3CFD7D34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63B8FD8B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4AE3AC8A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1B5F0B51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841EC75" w14:textId="77777777" w:rsidR="00E63077" w:rsidRDefault="00E63077" w:rsidP="00E63077">
            <w:pPr>
              <w:jc w:val="center"/>
            </w:pPr>
          </w:p>
        </w:tc>
      </w:tr>
      <w:tr w:rsidR="00E63077" w14:paraId="2C475436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4F948B55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10B22E26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EA11B5C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5A34AB3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4758A4D" w14:textId="77777777" w:rsidR="00E63077" w:rsidRDefault="00E63077" w:rsidP="00E63077">
            <w:pPr>
              <w:jc w:val="center"/>
            </w:pPr>
          </w:p>
        </w:tc>
      </w:tr>
      <w:tr w:rsidR="00E63077" w14:paraId="18EF334F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477663D9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3E15992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735F26F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BA24F3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CC69280" w14:textId="77777777" w:rsidR="00E63077" w:rsidRDefault="00E63077" w:rsidP="00E63077">
            <w:pPr>
              <w:jc w:val="center"/>
            </w:pPr>
          </w:p>
        </w:tc>
      </w:tr>
      <w:tr w:rsidR="00E63077" w14:paraId="0956099D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2B902C73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5060DF2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6451D268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3201C34A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8ADA9C1" w14:textId="77777777" w:rsidR="00E63077" w:rsidRDefault="00E63077" w:rsidP="00E63077">
            <w:pPr>
              <w:jc w:val="center"/>
            </w:pPr>
          </w:p>
        </w:tc>
      </w:tr>
      <w:tr w:rsidR="00E63077" w14:paraId="65DB3514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44BB7DDD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67D8591B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71DF4822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1DDF2CB3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5C29BAF" w14:textId="77777777" w:rsidR="00E63077" w:rsidRDefault="00E63077" w:rsidP="00E63077">
            <w:pPr>
              <w:jc w:val="center"/>
            </w:pPr>
          </w:p>
        </w:tc>
      </w:tr>
      <w:tr w:rsidR="00E63077" w14:paraId="173DBE28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25903C6C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96AD440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025D6D00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552B52F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A1BCABD" w14:textId="77777777" w:rsidR="00E63077" w:rsidRDefault="00E63077" w:rsidP="00E63077">
            <w:pPr>
              <w:jc w:val="center"/>
            </w:pPr>
          </w:p>
        </w:tc>
      </w:tr>
      <w:tr w:rsidR="00E63077" w14:paraId="0D1197E4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36B4C3FF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FCFE1B5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7512AEF3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68CE8414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5ADF15E" w14:textId="77777777" w:rsidR="00E63077" w:rsidRDefault="00E63077" w:rsidP="00E63077">
            <w:pPr>
              <w:jc w:val="center"/>
            </w:pPr>
          </w:p>
        </w:tc>
      </w:tr>
      <w:tr w:rsidR="00E63077" w14:paraId="4DA0447A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6FCB927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857F744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41B5CD56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769329B7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6B44AA5" w14:textId="77777777" w:rsidR="00E63077" w:rsidRDefault="00E63077" w:rsidP="00E63077">
            <w:pPr>
              <w:jc w:val="center"/>
            </w:pPr>
          </w:p>
        </w:tc>
      </w:tr>
      <w:tr w:rsidR="00E63077" w14:paraId="55C32325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186FE06D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170182DA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3005A316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634E5E2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07FE6B9" w14:textId="77777777" w:rsidR="00E63077" w:rsidRDefault="00E63077" w:rsidP="00E63077">
            <w:pPr>
              <w:jc w:val="center"/>
            </w:pPr>
          </w:p>
        </w:tc>
      </w:tr>
      <w:tr w:rsidR="00E63077" w14:paraId="483C06BE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3A281769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F16F03C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E0B0684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805ABD4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C9DAE7E" w14:textId="77777777" w:rsidR="00E63077" w:rsidRDefault="00E63077" w:rsidP="00E63077">
            <w:pPr>
              <w:jc w:val="center"/>
            </w:pPr>
          </w:p>
        </w:tc>
      </w:tr>
      <w:tr w:rsidR="00E63077" w14:paraId="5FFA219A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6C16C669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0C68DB9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C37DB7C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5EBDF64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4E5D3C5" w14:textId="77777777" w:rsidR="00E63077" w:rsidRDefault="00E63077" w:rsidP="00E63077">
            <w:pPr>
              <w:jc w:val="center"/>
            </w:pPr>
          </w:p>
        </w:tc>
      </w:tr>
      <w:tr w:rsidR="00E63077" w14:paraId="144AEBE0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2FD68A12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547BAD54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27B552B9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7233499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49A08A8" w14:textId="77777777" w:rsidR="00E63077" w:rsidRDefault="00E63077" w:rsidP="00E63077">
            <w:pPr>
              <w:jc w:val="center"/>
            </w:pPr>
          </w:p>
        </w:tc>
      </w:tr>
      <w:tr w:rsidR="00E63077" w14:paraId="1BD685D9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1947B7DC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6F653156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82295D9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1DB650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8BE6932" w14:textId="77777777" w:rsidR="00E63077" w:rsidRDefault="00E63077" w:rsidP="00E63077">
            <w:pPr>
              <w:jc w:val="center"/>
            </w:pPr>
          </w:p>
        </w:tc>
      </w:tr>
      <w:tr w:rsidR="00E63077" w14:paraId="750DDBD8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0FD9A8C8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C2CB70E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4A7768FB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6203374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06D882C" w14:textId="77777777" w:rsidR="00E63077" w:rsidRDefault="00E63077" w:rsidP="00E63077">
            <w:pPr>
              <w:jc w:val="center"/>
            </w:pPr>
          </w:p>
        </w:tc>
      </w:tr>
      <w:tr w:rsidR="00E63077" w14:paraId="2B98D964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2FB7E1D5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3C5F85AA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3797AA11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506429D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DA4F006" w14:textId="77777777" w:rsidR="00E63077" w:rsidRDefault="00E63077" w:rsidP="00E63077">
            <w:pPr>
              <w:jc w:val="center"/>
            </w:pPr>
          </w:p>
        </w:tc>
      </w:tr>
      <w:tr w:rsidR="00E63077" w14:paraId="2CE4DA17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21D8A88C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0FC6C6D3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57C63676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6A243457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9F8E7E4" w14:textId="77777777" w:rsidR="00E63077" w:rsidRDefault="00E63077" w:rsidP="00E63077">
            <w:pPr>
              <w:jc w:val="center"/>
            </w:pPr>
          </w:p>
        </w:tc>
      </w:tr>
      <w:tr w:rsidR="00E63077" w14:paraId="61683376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628F6A09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2E3D8A0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69FA478B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1977C0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B7E2542" w14:textId="77777777" w:rsidR="00E63077" w:rsidRDefault="00E63077" w:rsidP="00E63077">
            <w:pPr>
              <w:jc w:val="center"/>
            </w:pPr>
          </w:p>
        </w:tc>
      </w:tr>
      <w:tr w:rsidR="00E63077" w14:paraId="3951A108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58B11A7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7331210F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3ECE4425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A19177C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FA6B3EE" w14:textId="77777777" w:rsidR="00E63077" w:rsidRDefault="00E63077" w:rsidP="00E63077">
            <w:pPr>
              <w:jc w:val="center"/>
            </w:pPr>
          </w:p>
        </w:tc>
      </w:tr>
      <w:tr w:rsidR="00E63077" w14:paraId="76E12276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0B9B7538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65EC997E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40C960CC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8934CC7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5F51988" w14:textId="77777777" w:rsidR="00E63077" w:rsidRDefault="00E63077" w:rsidP="00E63077">
            <w:pPr>
              <w:jc w:val="center"/>
            </w:pPr>
          </w:p>
        </w:tc>
      </w:tr>
      <w:tr w:rsidR="00E63077" w14:paraId="5E691B2D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35F40194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6CED5637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681178CF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01548EB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3F3E371" w14:textId="77777777" w:rsidR="00E63077" w:rsidRDefault="00E63077" w:rsidP="00E63077">
            <w:pPr>
              <w:jc w:val="center"/>
            </w:pPr>
          </w:p>
        </w:tc>
      </w:tr>
      <w:tr w:rsidR="00E63077" w14:paraId="01D5B58F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01446A60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8B19894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03725FC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EB8E6A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676422F" w14:textId="77777777" w:rsidR="00E63077" w:rsidRDefault="00E63077" w:rsidP="00E63077">
            <w:pPr>
              <w:jc w:val="center"/>
            </w:pPr>
          </w:p>
        </w:tc>
      </w:tr>
      <w:tr w:rsidR="00E63077" w14:paraId="143B7823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52A72BC3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7246AD1B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1C6BD9C6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708E493C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D9C6781" w14:textId="77777777" w:rsidR="00E63077" w:rsidRDefault="00E63077" w:rsidP="00E63077">
            <w:pPr>
              <w:jc w:val="center"/>
            </w:pPr>
          </w:p>
        </w:tc>
      </w:tr>
      <w:tr w:rsidR="00E63077" w14:paraId="762BC615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EA2D010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71500F5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0BD28D40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781865A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F0BE3B8" w14:textId="77777777" w:rsidR="00E63077" w:rsidRDefault="00E63077" w:rsidP="00E63077">
            <w:pPr>
              <w:jc w:val="center"/>
            </w:pPr>
          </w:p>
        </w:tc>
      </w:tr>
      <w:tr w:rsidR="00E63077" w14:paraId="3AA1CEB2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085B1555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94E218A" w14:textId="77777777" w:rsidR="00E63077" w:rsidRDefault="00E63077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356985CC" w14:textId="77777777" w:rsidR="00E63077" w:rsidRDefault="00E63077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2C3EB4B5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CA7562C" w14:textId="77777777" w:rsidR="00E63077" w:rsidRDefault="00E63077" w:rsidP="00E63077">
            <w:pPr>
              <w:jc w:val="center"/>
            </w:pPr>
          </w:p>
        </w:tc>
      </w:tr>
      <w:tr w:rsidR="007C5B49" w14:paraId="4520EE45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87C206A" w14:textId="77777777" w:rsidR="007C5B49" w:rsidRPr="00FE3389" w:rsidRDefault="007C5B49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CF48794" w14:textId="77777777" w:rsidR="007C5B49" w:rsidRDefault="007C5B49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5C022962" w14:textId="77777777" w:rsidR="007C5B49" w:rsidRDefault="007C5B49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59FA6EAA" w14:textId="77777777" w:rsidR="007C5B49" w:rsidRDefault="007C5B49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7745655" w14:textId="77777777" w:rsidR="007C5B49" w:rsidRDefault="007C5B49" w:rsidP="00E63077">
            <w:pPr>
              <w:jc w:val="center"/>
            </w:pPr>
          </w:p>
        </w:tc>
      </w:tr>
      <w:tr w:rsidR="007C5B49" w14:paraId="2F1942E3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1B619C6B" w14:textId="77777777" w:rsidR="007C5B49" w:rsidRPr="00FE3389" w:rsidRDefault="007C5B49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0ABA7610" w14:textId="77777777" w:rsidR="007C5B49" w:rsidRDefault="007C5B49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2E4FF857" w14:textId="77777777" w:rsidR="007C5B49" w:rsidRDefault="007C5B49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CF6E1BE" w14:textId="77777777" w:rsidR="007C5B49" w:rsidRDefault="007C5B49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63F2272" w14:textId="77777777" w:rsidR="007C5B49" w:rsidRDefault="007C5B49" w:rsidP="00E63077">
            <w:pPr>
              <w:jc w:val="center"/>
            </w:pPr>
          </w:p>
        </w:tc>
      </w:tr>
      <w:tr w:rsidR="007C5B49" w14:paraId="4DB1328A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727BF46" w14:textId="77777777" w:rsidR="007C5B49" w:rsidRPr="00FE3389" w:rsidRDefault="007C5B49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AE1E534" w14:textId="77777777" w:rsidR="007C5B49" w:rsidRDefault="007C5B49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5722D0A2" w14:textId="77777777" w:rsidR="007C5B49" w:rsidRDefault="007C5B49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6DAAC166" w14:textId="77777777" w:rsidR="007C5B49" w:rsidRDefault="007C5B49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ACA4B22" w14:textId="77777777" w:rsidR="007C5B49" w:rsidRDefault="007C5B49" w:rsidP="00E63077">
            <w:pPr>
              <w:jc w:val="center"/>
            </w:pPr>
          </w:p>
        </w:tc>
      </w:tr>
      <w:tr w:rsidR="007C5B49" w14:paraId="15E95A8D" w14:textId="77777777" w:rsidTr="007C5B49">
        <w:trPr>
          <w:trHeight w:val="567"/>
        </w:trPr>
        <w:tc>
          <w:tcPr>
            <w:tcW w:w="8928" w:type="dxa"/>
            <w:vAlign w:val="bottom"/>
          </w:tcPr>
          <w:p w14:paraId="7C0328CF" w14:textId="77777777" w:rsidR="007C5B49" w:rsidRPr="00FE3389" w:rsidRDefault="007C5B49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0417E0B" w14:textId="77777777" w:rsidR="007C5B49" w:rsidRDefault="007C5B49" w:rsidP="00E63077">
            <w:pPr>
              <w:jc w:val="center"/>
            </w:pPr>
          </w:p>
        </w:tc>
        <w:tc>
          <w:tcPr>
            <w:tcW w:w="1278" w:type="dxa"/>
            <w:vAlign w:val="bottom"/>
          </w:tcPr>
          <w:p w14:paraId="0B8D34C1" w14:textId="77777777" w:rsidR="007C5B49" w:rsidRDefault="007C5B49" w:rsidP="00E63077">
            <w:pPr>
              <w:jc w:val="center"/>
            </w:pPr>
          </w:p>
        </w:tc>
        <w:tc>
          <w:tcPr>
            <w:tcW w:w="1376" w:type="dxa"/>
            <w:vAlign w:val="bottom"/>
          </w:tcPr>
          <w:p w14:paraId="432D91E7" w14:textId="77777777" w:rsidR="007C5B49" w:rsidRDefault="007C5B49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64310D3" w14:textId="77777777" w:rsidR="007C5B49" w:rsidRDefault="007C5B49" w:rsidP="00E63077">
            <w:pPr>
              <w:jc w:val="center"/>
            </w:pPr>
          </w:p>
        </w:tc>
      </w:tr>
    </w:tbl>
    <w:p w14:paraId="6C834E1D" w14:textId="77777777" w:rsidR="002B5174" w:rsidRDefault="002B5174" w:rsidP="0052260D"/>
    <w:sectPr w:rsidR="002B5174" w:rsidSect="00C93CCE">
      <w:headerReference w:type="default" r:id="rId11"/>
      <w:footerReference w:type="default" r:id="rId12"/>
      <w:pgSz w:w="16838" w:h="11906" w:orient="landscape" w:code="9"/>
      <w:pgMar w:top="1134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C6CD" w14:textId="77777777" w:rsidR="005C1412" w:rsidRDefault="005C1412" w:rsidP="009A4661">
      <w:r>
        <w:separator/>
      </w:r>
    </w:p>
  </w:endnote>
  <w:endnote w:type="continuationSeparator" w:id="0">
    <w:p w14:paraId="78CD6790" w14:textId="77777777" w:rsidR="005C1412" w:rsidRDefault="005C1412" w:rsidP="009A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2"/>
      <w:gridCol w:w="7288"/>
    </w:tblGrid>
    <w:tr w:rsidR="00150121" w:rsidRPr="00150121" w14:paraId="1DA27F90" w14:textId="77777777" w:rsidTr="00F44752">
      <w:tc>
        <w:tcPr>
          <w:tcW w:w="7393" w:type="dxa"/>
        </w:tcPr>
        <w:p w14:paraId="64CC0C70" w14:textId="77777777" w:rsidR="009A4661" w:rsidRPr="00150121" w:rsidRDefault="009A4661" w:rsidP="009A4661">
          <w:pPr>
            <w:pStyle w:val="Footer"/>
            <w:tabs>
              <w:tab w:val="clear" w:pos="4513"/>
              <w:tab w:val="clear" w:pos="9026"/>
            </w:tabs>
          </w:pPr>
        </w:p>
      </w:tc>
      <w:tc>
        <w:tcPr>
          <w:tcW w:w="7393" w:type="dxa"/>
        </w:tcPr>
        <w:p w14:paraId="03062412" w14:textId="77777777" w:rsidR="009A4661" w:rsidRPr="00150121" w:rsidRDefault="009A4661" w:rsidP="009A4661">
          <w:pPr>
            <w:pStyle w:val="Footer"/>
            <w:tabs>
              <w:tab w:val="clear" w:pos="4513"/>
              <w:tab w:val="clear" w:pos="9026"/>
              <w:tab w:val="right" w:pos="7177"/>
            </w:tabs>
            <w:jc w:val="right"/>
          </w:pPr>
          <w:r w:rsidRPr="00150121">
            <w:t xml:space="preserve">Page </w:t>
          </w:r>
          <w:r w:rsidR="00FA1DDF" w:rsidRPr="00150121">
            <w:fldChar w:fldCharType="begin"/>
          </w:r>
          <w:r w:rsidRPr="00150121">
            <w:instrText xml:space="preserve"> Page </w:instrText>
          </w:r>
          <w:r w:rsidR="00FA1DDF" w:rsidRPr="00150121">
            <w:fldChar w:fldCharType="separate"/>
          </w:r>
          <w:r w:rsidR="00F729E4">
            <w:rPr>
              <w:noProof/>
            </w:rPr>
            <w:t>4</w:t>
          </w:r>
          <w:r w:rsidR="00FA1DDF" w:rsidRPr="00150121">
            <w:fldChar w:fldCharType="end"/>
          </w:r>
          <w:r w:rsidRPr="00150121">
            <w:t xml:space="preserve"> of </w:t>
          </w:r>
          <w:r w:rsidR="00BE1A5D">
            <w:fldChar w:fldCharType="begin"/>
          </w:r>
          <w:r w:rsidR="00BE1A5D">
            <w:instrText xml:space="preserve"> Numpages </w:instrText>
          </w:r>
          <w:r w:rsidR="00BE1A5D">
            <w:fldChar w:fldCharType="separate"/>
          </w:r>
          <w:r w:rsidR="00F729E4">
            <w:rPr>
              <w:noProof/>
            </w:rPr>
            <w:t>6</w:t>
          </w:r>
          <w:r w:rsidR="00BE1A5D">
            <w:rPr>
              <w:noProof/>
            </w:rPr>
            <w:fldChar w:fldCharType="end"/>
          </w:r>
        </w:p>
      </w:tc>
    </w:tr>
  </w:tbl>
  <w:p w14:paraId="7E04738E" w14:textId="77777777" w:rsidR="009A4661" w:rsidRDefault="009A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AB5F" w14:textId="77777777" w:rsidR="005C1412" w:rsidRDefault="005C1412" w:rsidP="009A4661">
      <w:r>
        <w:separator/>
      </w:r>
    </w:p>
  </w:footnote>
  <w:footnote w:type="continuationSeparator" w:id="0">
    <w:p w14:paraId="661F6AEE" w14:textId="77777777" w:rsidR="005C1412" w:rsidRDefault="005C1412" w:rsidP="009A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164E" w14:textId="0D6ABE3E" w:rsidR="000111BB" w:rsidRPr="007C5B49" w:rsidRDefault="007C5B49" w:rsidP="000111BB">
    <w:pPr>
      <w:pStyle w:val="ATPHeader"/>
      <w:spacing w:after="0"/>
      <w:rPr>
        <w:rFonts w:ascii="Arial Black" w:hAnsi="Arial Black"/>
        <w:color w:val="808080" w:themeColor="background1" w:themeShade="80"/>
        <w:sz w:val="22"/>
        <w:szCs w:val="22"/>
      </w:rPr>
    </w:pPr>
    <w:r w:rsidRPr="007C5B49">
      <w:rPr>
        <w:color w:val="808080" w:themeColor="background1" w:themeShade="80"/>
        <w:u w:val="single"/>
      </w:rPr>
      <w:t>Apprentice Related Training Instruction (RTI) Record</w:t>
    </w:r>
    <w:r w:rsidR="000111BB" w:rsidRPr="007C5B49">
      <w:rPr>
        <w:rFonts w:ascii="Arial Black" w:hAnsi="Arial Black"/>
        <w:color w:val="808080" w:themeColor="background1" w:themeShade="80"/>
        <w:sz w:val="24"/>
        <w:szCs w:val="24"/>
      </w:rPr>
      <w:t xml:space="preserve">                                                                          </w:t>
    </w:r>
    <w:r w:rsidR="000111BB" w:rsidRPr="007C5B49">
      <w:rPr>
        <w:rFonts w:ascii="Arial Black" w:hAnsi="Arial Black"/>
        <w:color w:val="808080" w:themeColor="background1" w:themeShade="80"/>
        <w:sz w:val="22"/>
        <w:szCs w:val="22"/>
      </w:rPr>
      <w:t>Company Logo</w:t>
    </w:r>
  </w:p>
  <w:p w14:paraId="7D24991B" w14:textId="77777777" w:rsidR="009A4661" w:rsidRPr="00C21C56" w:rsidRDefault="000111BB" w:rsidP="00C93CCE">
    <w:pPr>
      <w:pStyle w:val="ATPHeader"/>
      <w:rPr>
        <w:sz w:val="20"/>
      </w:rPr>
    </w:pPr>
    <w:r w:rsidRPr="007C5B49">
      <w:rPr>
        <w:rFonts w:ascii="Arial Black" w:hAnsi="Arial Black"/>
        <w:i/>
        <w:color w:val="808080" w:themeColor="background1" w:themeShade="80"/>
        <w:sz w:val="20"/>
      </w:rPr>
      <w:t>USDOL Registered Apprenticeship (RA) Program</w:t>
    </w:r>
    <w:r w:rsidR="009A4661" w:rsidRPr="007C5B49">
      <w:rPr>
        <w:rFonts w:ascii="Arial Black" w:hAnsi="Arial Black"/>
        <w:color w:val="808080" w:themeColor="background1" w:themeShade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186E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84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785"/>
    <w:multiLevelType w:val="hybridMultilevel"/>
    <w:tmpl w:val="9EC0BE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E7B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245611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B05CF3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8C301E"/>
    <w:multiLevelType w:val="multilevel"/>
    <w:tmpl w:val="045457C0"/>
    <w:styleLink w:val="ATP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54"/>
        </w:tabs>
        <w:ind w:left="284" w:hanging="114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5455FA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61718E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F46AD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D7784F"/>
    <w:multiLevelType w:val="multilevel"/>
    <w:tmpl w:val="045457C0"/>
    <w:numStyleLink w:val="ATPBullets"/>
  </w:abstractNum>
  <w:abstractNum w:abstractNumId="11" w15:restartNumberingAfterBreak="0">
    <w:nsid w:val="51197690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C6"/>
    <w:rsid w:val="00000C61"/>
    <w:rsid w:val="000111BB"/>
    <w:rsid w:val="00022411"/>
    <w:rsid w:val="000335FA"/>
    <w:rsid w:val="000406B2"/>
    <w:rsid w:val="00043059"/>
    <w:rsid w:val="00047CFB"/>
    <w:rsid w:val="00056DA4"/>
    <w:rsid w:val="00080B17"/>
    <w:rsid w:val="000A65F3"/>
    <w:rsid w:val="0011136D"/>
    <w:rsid w:val="00113F93"/>
    <w:rsid w:val="00150121"/>
    <w:rsid w:val="0015357B"/>
    <w:rsid w:val="001715B4"/>
    <w:rsid w:val="00175A2F"/>
    <w:rsid w:val="001B1EE7"/>
    <w:rsid w:val="001B4649"/>
    <w:rsid w:val="001F7160"/>
    <w:rsid w:val="00204DAC"/>
    <w:rsid w:val="00211B6B"/>
    <w:rsid w:val="002168A3"/>
    <w:rsid w:val="00233F27"/>
    <w:rsid w:val="002749EB"/>
    <w:rsid w:val="002858E0"/>
    <w:rsid w:val="00296320"/>
    <w:rsid w:val="002A7F47"/>
    <w:rsid w:val="002B5174"/>
    <w:rsid w:val="002B62A2"/>
    <w:rsid w:val="002B697A"/>
    <w:rsid w:val="002C6BC2"/>
    <w:rsid w:val="002E3A23"/>
    <w:rsid w:val="002F0308"/>
    <w:rsid w:val="002F6765"/>
    <w:rsid w:val="0031354D"/>
    <w:rsid w:val="00315BFD"/>
    <w:rsid w:val="00344DD9"/>
    <w:rsid w:val="00347DC2"/>
    <w:rsid w:val="003A2498"/>
    <w:rsid w:val="003B24AA"/>
    <w:rsid w:val="003C5380"/>
    <w:rsid w:val="003D22A4"/>
    <w:rsid w:val="00400A09"/>
    <w:rsid w:val="00414499"/>
    <w:rsid w:val="00427AC6"/>
    <w:rsid w:val="004377AD"/>
    <w:rsid w:val="00476A79"/>
    <w:rsid w:val="00477333"/>
    <w:rsid w:val="00497ACE"/>
    <w:rsid w:val="004B26E6"/>
    <w:rsid w:val="004B2D54"/>
    <w:rsid w:val="004E27D9"/>
    <w:rsid w:val="004E4C13"/>
    <w:rsid w:val="005013DA"/>
    <w:rsid w:val="005015C2"/>
    <w:rsid w:val="0052260D"/>
    <w:rsid w:val="0053256B"/>
    <w:rsid w:val="00544A55"/>
    <w:rsid w:val="00551E3C"/>
    <w:rsid w:val="005550F3"/>
    <w:rsid w:val="005713DF"/>
    <w:rsid w:val="00575B68"/>
    <w:rsid w:val="005804B9"/>
    <w:rsid w:val="0058389F"/>
    <w:rsid w:val="00590595"/>
    <w:rsid w:val="005906DA"/>
    <w:rsid w:val="005A3CCF"/>
    <w:rsid w:val="005A3E40"/>
    <w:rsid w:val="005B37D8"/>
    <w:rsid w:val="005C1412"/>
    <w:rsid w:val="005F09D8"/>
    <w:rsid w:val="006031BC"/>
    <w:rsid w:val="006146CD"/>
    <w:rsid w:val="00630D9F"/>
    <w:rsid w:val="00640D55"/>
    <w:rsid w:val="00650573"/>
    <w:rsid w:val="006669AF"/>
    <w:rsid w:val="00681FDF"/>
    <w:rsid w:val="00682156"/>
    <w:rsid w:val="006E30B8"/>
    <w:rsid w:val="006F06E8"/>
    <w:rsid w:val="006F5C11"/>
    <w:rsid w:val="00736ECA"/>
    <w:rsid w:val="0074152A"/>
    <w:rsid w:val="0075581B"/>
    <w:rsid w:val="00756D88"/>
    <w:rsid w:val="00760F43"/>
    <w:rsid w:val="0076597E"/>
    <w:rsid w:val="007C5B49"/>
    <w:rsid w:val="007E31E3"/>
    <w:rsid w:val="00802FE0"/>
    <w:rsid w:val="008040DE"/>
    <w:rsid w:val="008310DD"/>
    <w:rsid w:val="008600C4"/>
    <w:rsid w:val="008A1721"/>
    <w:rsid w:val="008A3AF4"/>
    <w:rsid w:val="008B5450"/>
    <w:rsid w:val="008D7230"/>
    <w:rsid w:val="008E181F"/>
    <w:rsid w:val="008F0D21"/>
    <w:rsid w:val="009409E6"/>
    <w:rsid w:val="0095669F"/>
    <w:rsid w:val="0099712B"/>
    <w:rsid w:val="009A2A89"/>
    <w:rsid w:val="009A4661"/>
    <w:rsid w:val="009C552F"/>
    <w:rsid w:val="009F7349"/>
    <w:rsid w:val="00A03697"/>
    <w:rsid w:val="00A10D0C"/>
    <w:rsid w:val="00A14CA1"/>
    <w:rsid w:val="00A16AA5"/>
    <w:rsid w:val="00A327C3"/>
    <w:rsid w:val="00A36846"/>
    <w:rsid w:val="00A373B6"/>
    <w:rsid w:val="00A37FB3"/>
    <w:rsid w:val="00A424C5"/>
    <w:rsid w:val="00A42B4A"/>
    <w:rsid w:val="00A4437E"/>
    <w:rsid w:val="00A82332"/>
    <w:rsid w:val="00AC7405"/>
    <w:rsid w:val="00AD1AFE"/>
    <w:rsid w:val="00B04B0A"/>
    <w:rsid w:val="00B24ADE"/>
    <w:rsid w:val="00B46352"/>
    <w:rsid w:val="00B628FE"/>
    <w:rsid w:val="00B84171"/>
    <w:rsid w:val="00BC0227"/>
    <w:rsid w:val="00BC256C"/>
    <w:rsid w:val="00BC63AD"/>
    <w:rsid w:val="00BE1A5D"/>
    <w:rsid w:val="00C13784"/>
    <w:rsid w:val="00C208C7"/>
    <w:rsid w:val="00C21C56"/>
    <w:rsid w:val="00C2756B"/>
    <w:rsid w:val="00C57A2A"/>
    <w:rsid w:val="00C61665"/>
    <w:rsid w:val="00C82BD4"/>
    <w:rsid w:val="00C856C3"/>
    <w:rsid w:val="00C93CCE"/>
    <w:rsid w:val="00C95CB2"/>
    <w:rsid w:val="00CC0267"/>
    <w:rsid w:val="00CE7EA0"/>
    <w:rsid w:val="00CF70FB"/>
    <w:rsid w:val="00D071A7"/>
    <w:rsid w:val="00D45A63"/>
    <w:rsid w:val="00D63B78"/>
    <w:rsid w:val="00D72CBC"/>
    <w:rsid w:val="00D90916"/>
    <w:rsid w:val="00D92D80"/>
    <w:rsid w:val="00DA655F"/>
    <w:rsid w:val="00DB1CC0"/>
    <w:rsid w:val="00DF0E38"/>
    <w:rsid w:val="00E21BCF"/>
    <w:rsid w:val="00E52F46"/>
    <w:rsid w:val="00E611A0"/>
    <w:rsid w:val="00E63077"/>
    <w:rsid w:val="00E74212"/>
    <w:rsid w:val="00E80C3A"/>
    <w:rsid w:val="00E943BD"/>
    <w:rsid w:val="00EA1795"/>
    <w:rsid w:val="00EA6159"/>
    <w:rsid w:val="00EE17D9"/>
    <w:rsid w:val="00EF388F"/>
    <w:rsid w:val="00F004A9"/>
    <w:rsid w:val="00F0527A"/>
    <w:rsid w:val="00F148D8"/>
    <w:rsid w:val="00F44752"/>
    <w:rsid w:val="00F501EA"/>
    <w:rsid w:val="00F512AE"/>
    <w:rsid w:val="00F55C35"/>
    <w:rsid w:val="00F61774"/>
    <w:rsid w:val="00F729E4"/>
    <w:rsid w:val="00F851DA"/>
    <w:rsid w:val="00FA1DDF"/>
    <w:rsid w:val="00FD1162"/>
    <w:rsid w:val="00FE3389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BA33D0"/>
  <w15:docId w15:val="{1B07D71E-7857-49A5-9D18-9E271BC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38"/>
    <w:rPr>
      <w:color w:val="9A8B7D" w:themeColor="text1"/>
    </w:rPr>
  </w:style>
  <w:style w:type="paragraph" w:styleId="Heading1">
    <w:name w:val="heading 1"/>
    <w:basedOn w:val="Normal"/>
    <w:next w:val="Normal"/>
    <w:link w:val="Heading1Char"/>
    <w:uiPriority w:val="9"/>
    <w:rsid w:val="00A1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E005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EnvelopeAddress">
    <w:name w:val="envelope address"/>
    <w:basedOn w:val="Normal"/>
    <w:uiPriority w:val="99"/>
    <w:semiHidden/>
    <w:unhideWhenUsed/>
    <w:rsid w:val="00A14C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color w:val="9A8B7D" w:themeColor="text1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color w:val="9A8B7D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A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A1"/>
    <w:rPr>
      <w:rFonts w:ascii="Tahoma" w:hAnsi="Tahoma"/>
      <w:color w:val="9A8B7D" w:themeColor="text1"/>
      <w:sz w:val="16"/>
      <w:szCs w:val="16"/>
    </w:rPr>
  </w:style>
  <w:style w:type="character" w:styleId="Strong">
    <w:name w:val="Strong"/>
    <w:basedOn w:val="DefaultParagraphFont"/>
    <w:uiPriority w:val="22"/>
    <w:rsid w:val="00A14CA1"/>
    <w:rPr>
      <w:b/>
      <w:bCs/>
    </w:rPr>
  </w:style>
  <w:style w:type="paragraph" w:customStyle="1" w:styleId="ATPHeader">
    <w:name w:val="ATP Header"/>
    <w:basedOn w:val="Normal"/>
    <w:uiPriority w:val="5"/>
    <w:qFormat/>
    <w:rsid w:val="00A14CA1"/>
    <w:pPr>
      <w:tabs>
        <w:tab w:val="right" w:pos="14601"/>
      </w:tabs>
      <w:spacing w:after="240"/>
    </w:pPr>
    <w:rPr>
      <w:rFonts w:cs="Arial"/>
      <w:b/>
      <w:color w:val="FF6600" w:themeColor="background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4CA1"/>
    <w:rPr>
      <w:rFonts w:asciiTheme="majorHAnsi" w:eastAsiaTheme="majorEastAsia" w:hAnsiTheme="majorHAnsi" w:cstheme="majorBidi"/>
      <w:b/>
      <w:bCs/>
      <w:color w:val="8E0058" w:themeColor="accent1" w:themeShade="BF"/>
      <w:sz w:val="28"/>
      <w:szCs w:val="28"/>
    </w:rPr>
  </w:style>
  <w:style w:type="table" w:customStyle="1" w:styleId="ATPWorkbookHeading">
    <w:name w:val="ATP Workbook Heading"/>
    <w:basedOn w:val="TableNormal"/>
    <w:uiPriority w:val="99"/>
    <w:rsid w:val="00A14CA1"/>
    <w:pPr>
      <w:spacing w:after="0"/>
    </w:pPr>
    <w:tblPr>
      <w:tblBorders>
        <w:bottom w:val="single" w:sz="4" w:space="0" w:color="9A8B7D" w:themeColor="text1"/>
        <w:insideH w:val="single" w:sz="4" w:space="0" w:color="9A8B7D" w:themeColor="text1"/>
      </w:tblBorders>
    </w:tblPr>
    <w:trPr>
      <w:cantSplit/>
    </w:trPr>
  </w:style>
  <w:style w:type="table" w:customStyle="1" w:styleId="ATPRequirements">
    <w:name w:val="ATP Requirements"/>
    <w:basedOn w:val="TableNormal"/>
    <w:uiPriority w:val="99"/>
    <w:rsid w:val="00A14CA1"/>
    <w:tblPr>
      <w:tblBorders>
        <w:top w:val="single" w:sz="4" w:space="0" w:color="9A8B7D" w:themeColor="text1"/>
        <w:left w:val="single" w:sz="4" w:space="0" w:color="9A8B7D" w:themeColor="text1"/>
        <w:bottom w:val="single" w:sz="4" w:space="0" w:color="9A8B7D" w:themeColor="text1"/>
        <w:right w:val="single" w:sz="4" w:space="0" w:color="9A8B7D" w:themeColor="text1"/>
        <w:insideH w:val="single" w:sz="4" w:space="0" w:color="9A8B7D" w:themeColor="text1"/>
        <w:insideV w:val="single" w:sz="4" w:space="0" w:color="9A8B7D" w:themeColor="text1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</w:pPr>
      <w:tblPr/>
      <w:tcPr>
        <w:shd w:val="clear" w:color="auto" w:fill="FF6600" w:themeFill="background2"/>
      </w:tcPr>
    </w:tblStylePr>
  </w:style>
  <w:style w:type="paragraph" w:styleId="ListBullet">
    <w:name w:val="List Bullet"/>
    <w:aliases w:val="Bullet 1"/>
    <w:basedOn w:val="Normal"/>
    <w:uiPriority w:val="1"/>
    <w:unhideWhenUsed/>
    <w:qFormat/>
    <w:rsid w:val="00A14CA1"/>
    <w:pPr>
      <w:numPr>
        <w:numId w:val="12"/>
      </w:numPr>
      <w:spacing w:after="60"/>
      <w:contextualSpacing/>
    </w:pPr>
  </w:style>
  <w:style w:type="paragraph" w:customStyle="1" w:styleId="ATPTableHeading">
    <w:name w:val="ATP Table Heading"/>
    <w:basedOn w:val="Normal"/>
    <w:uiPriority w:val="3"/>
    <w:qFormat/>
    <w:rsid w:val="00A14CA1"/>
    <w:pPr>
      <w:shd w:val="clear" w:color="auto" w:fill="FF6600" w:themeFill="background2"/>
      <w:spacing w:after="0"/>
    </w:pPr>
    <w:rPr>
      <w:rFonts w:cs="Tahoma"/>
      <w:color w:val="FFFFFF" w:themeColor="background1"/>
    </w:rPr>
  </w:style>
  <w:style w:type="character" w:customStyle="1" w:styleId="ATPYearCriteria">
    <w:name w:val="ATP Year Criteria"/>
    <w:uiPriority w:val="4"/>
    <w:qFormat/>
    <w:rsid w:val="00A14CA1"/>
    <w:rPr>
      <w:sz w:val="16"/>
    </w:rPr>
  </w:style>
  <w:style w:type="numbering" w:customStyle="1" w:styleId="ATPBullets">
    <w:name w:val="ATP Bullets"/>
    <w:uiPriority w:val="99"/>
    <w:rsid w:val="00A14CA1"/>
    <w:pPr>
      <w:numPr>
        <w:numId w:val="11"/>
      </w:numPr>
    </w:pPr>
  </w:style>
  <w:style w:type="paragraph" w:styleId="ListBullet2">
    <w:name w:val="List Bullet 2"/>
    <w:aliases w:val="Bullet 2"/>
    <w:basedOn w:val="Normal"/>
    <w:uiPriority w:val="2"/>
    <w:unhideWhenUsed/>
    <w:qFormat/>
    <w:rsid w:val="00A14CA1"/>
    <w:pPr>
      <w:numPr>
        <w:ilvl w:val="1"/>
        <w:numId w:val="12"/>
      </w:numPr>
      <w:spacing w:after="60"/>
      <w:ind w:left="454" w:hanging="284"/>
      <w:contextualSpacing/>
    </w:pPr>
  </w:style>
  <w:style w:type="paragraph" w:styleId="ListParagraph">
    <w:name w:val="List Paragraph"/>
    <w:basedOn w:val="Normal"/>
    <w:uiPriority w:val="34"/>
    <w:rsid w:val="00FE3389"/>
    <w:pPr>
      <w:ind w:left="720"/>
      <w:contextualSpacing/>
    </w:pPr>
  </w:style>
  <w:style w:type="paragraph" w:customStyle="1" w:styleId="Default">
    <w:name w:val="Default"/>
    <w:rsid w:val="00A424C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Windows%20Folders\Office%20Templates\GSK\GSK%20Apprentice%20Workbook.dotx" TargetMode="External"/></Relationships>
</file>

<file path=word/theme/theme1.xml><?xml version="1.0" encoding="utf-8"?>
<a:theme xmlns:a="http://schemas.openxmlformats.org/drawingml/2006/main" name="Office Theme">
  <a:themeElements>
    <a:clrScheme name="Apprentice">
      <a:dk1>
        <a:srgbClr val="9A8B7D"/>
      </a:dk1>
      <a:lt1>
        <a:srgbClr val="FFFFFF"/>
      </a:lt1>
      <a:dk2>
        <a:srgbClr val="C9C1B8"/>
      </a:dk2>
      <a:lt2>
        <a:srgbClr val="FF6600"/>
      </a:lt2>
      <a:accent1>
        <a:srgbClr val="BE0077"/>
      </a:accent1>
      <a:accent2>
        <a:srgbClr val="007BC3"/>
      </a:accent2>
      <a:accent3>
        <a:srgbClr val="DF321B"/>
      </a:accent3>
      <a:accent4>
        <a:srgbClr val="4A8322"/>
      </a:accent4>
      <a:accent5>
        <a:srgbClr val="00B6C9"/>
      </a:accent5>
      <a:accent6>
        <a:srgbClr val="C9C1B8"/>
      </a:accent6>
      <a:hlink>
        <a:srgbClr val="F7511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e0d5fb3-1796-459c-ac40-04bce85af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9D65FEBFA254EA7D4A9BDA7AD1744" ma:contentTypeVersion="1" ma:contentTypeDescription="Create a new document." ma:contentTypeScope="" ma:versionID="76164c8aa145de6df54c4cc71cd7cd9b">
  <xsd:schema xmlns:xsd="http://www.w3.org/2001/XMLSchema" xmlns:xs="http://www.w3.org/2001/XMLSchema" xmlns:p="http://schemas.microsoft.com/office/2006/metadata/properties" xmlns:ns2="ce0d5fb3-1796-459c-ac40-04bce85afe7f" targetNamespace="http://schemas.microsoft.com/office/2006/metadata/properties" ma:root="true" ma:fieldsID="af7c62238032e0f360500c002a738af7" ns2:_="">
    <xsd:import namespace="ce0d5fb3-1796-459c-ac40-04bce85afe7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5fb3-1796-459c-ac40-04bce85afe7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9C9C38-2317-4CFD-BA58-41404ADE8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02DE1-4963-4AC6-B87B-68837C4115A9}">
  <ds:schemaRefs>
    <ds:schemaRef ds:uri="http://schemas.microsoft.com/office/2006/documentManagement/types"/>
    <ds:schemaRef ds:uri="ce0d5fb3-1796-459c-ac40-04bce85afe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C53D03-324A-4413-8A81-D52FBEA5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d5fb3-1796-459c-ac40-04bce85a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5558F-A407-4F91-A2A3-698AC35C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Apprentice Workbook</Template>
  <TotalTime>10</TotalTime>
  <Pages>6</Pages>
  <Words>139</Words>
  <Characters>964</Characters>
  <Application>Microsoft Office Word</Application>
  <DocSecurity>0</DocSecurity>
  <Lines>964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Johnson</dc:creator>
  <cp:lastModifiedBy>Wade Johnson</cp:lastModifiedBy>
  <cp:revision>4</cp:revision>
  <dcterms:created xsi:type="dcterms:W3CDTF">2018-05-22T21:39:00Z</dcterms:created>
  <dcterms:modified xsi:type="dcterms:W3CDTF">2018-05-22T22:07:00Z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0x010100C0A9D65FEBFA254EA7D4A9BDA7AD1744</vt:lpwstr>
  </property>
</Properties>
</file>