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PWorkbookHeading"/>
        <w:tblW w:w="4845" w:type="pct"/>
        <w:tblLook w:val="04A0" w:firstRow="1" w:lastRow="0" w:firstColumn="1" w:lastColumn="0" w:noHBand="0" w:noVBand="1"/>
      </w:tblPr>
      <w:tblGrid>
        <w:gridCol w:w="5777"/>
        <w:gridCol w:w="1261"/>
        <w:gridCol w:w="4590"/>
        <w:gridCol w:w="2700"/>
      </w:tblGrid>
      <w:tr w:rsidR="009A4661" w:rsidRPr="009A4661" w14:paraId="6FD23481" w14:textId="77777777" w:rsidTr="00F729E4">
        <w:tc>
          <w:tcPr>
            <w:tcW w:w="5777" w:type="dxa"/>
          </w:tcPr>
          <w:p w14:paraId="0F8F8BA1" w14:textId="77777777" w:rsidR="009A4661" w:rsidRPr="005015C2" w:rsidRDefault="00F729E4" w:rsidP="00C21C56">
            <w:pPr>
              <w:spacing w:before="12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5015C2">
              <w:rPr>
                <w:rFonts w:ascii="Arial" w:hAnsi="Arial" w:cs="Arial"/>
                <w:color w:val="auto"/>
              </w:rPr>
              <w:t xml:space="preserve">Apprentice </w:t>
            </w:r>
            <w:r w:rsidRPr="005015C2">
              <w:rPr>
                <w:rFonts w:ascii="Arial" w:hAnsi="Arial" w:cs="Arial"/>
                <w:i/>
                <w:color w:val="auto"/>
              </w:rPr>
              <w:t>(First / MI. / Last Name):</w:t>
            </w:r>
          </w:p>
        </w:tc>
        <w:tc>
          <w:tcPr>
            <w:tcW w:w="1261" w:type="dxa"/>
          </w:tcPr>
          <w:p w14:paraId="10EC6579" w14:textId="77777777" w:rsidR="009A4661" w:rsidRPr="005015C2" w:rsidRDefault="009A46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57FD9F75" w14:textId="77777777" w:rsidR="009A4661" w:rsidRPr="005015C2" w:rsidRDefault="00000C61" w:rsidP="00C21C56">
            <w:pPr>
              <w:spacing w:before="120"/>
              <w:ind w:right="-287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Trainer/Mentor Name(s):</w:t>
            </w:r>
          </w:p>
        </w:tc>
        <w:tc>
          <w:tcPr>
            <w:tcW w:w="2700" w:type="dxa"/>
          </w:tcPr>
          <w:p w14:paraId="37DB36CD" w14:textId="77777777" w:rsidR="009A4661" w:rsidRPr="00BC0227" w:rsidRDefault="009A4661" w:rsidP="00000C61">
            <w:pPr>
              <w:ind w:right="2798"/>
              <w:rPr>
                <w:color w:val="auto"/>
              </w:rPr>
            </w:pPr>
          </w:p>
        </w:tc>
      </w:tr>
      <w:tr w:rsidR="00000C61" w:rsidRPr="009A4661" w14:paraId="300B1C20" w14:textId="77777777" w:rsidTr="00F729E4">
        <w:tc>
          <w:tcPr>
            <w:tcW w:w="5777" w:type="dxa"/>
          </w:tcPr>
          <w:p w14:paraId="6E35377D" w14:textId="3997652B" w:rsidR="00000C61" w:rsidRPr="005015C2" w:rsidRDefault="00F729E4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Occupation:</w:t>
            </w:r>
          </w:p>
        </w:tc>
        <w:tc>
          <w:tcPr>
            <w:tcW w:w="1261" w:type="dxa"/>
          </w:tcPr>
          <w:p w14:paraId="0A9EB5B8" w14:textId="77777777" w:rsidR="00000C61" w:rsidRPr="005015C2" w:rsidRDefault="00000C61" w:rsidP="000111BB">
            <w:pPr>
              <w:ind w:left="4547"/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05ADF856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</w:tcPr>
          <w:p w14:paraId="7E1CC053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  <w:tr w:rsidR="00000C61" w:rsidRPr="009A4661" w14:paraId="32DAD3E2" w14:textId="77777777" w:rsidTr="00F729E4">
        <w:tc>
          <w:tcPr>
            <w:tcW w:w="5777" w:type="dxa"/>
          </w:tcPr>
          <w:p w14:paraId="3542C7B9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Apprenticeship Start Date:</w:t>
            </w:r>
          </w:p>
        </w:tc>
        <w:tc>
          <w:tcPr>
            <w:tcW w:w="1261" w:type="dxa"/>
          </w:tcPr>
          <w:p w14:paraId="5DF4E4B7" w14:textId="77777777" w:rsidR="00000C61" w:rsidRPr="005015C2" w:rsidRDefault="00000C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16F71886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Business Unit/Dept.:</w:t>
            </w:r>
          </w:p>
        </w:tc>
        <w:tc>
          <w:tcPr>
            <w:tcW w:w="2700" w:type="dxa"/>
          </w:tcPr>
          <w:p w14:paraId="20749091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  <w:tr w:rsidR="00000C61" w:rsidRPr="009A4661" w14:paraId="3EDC6DFA" w14:textId="77777777" w:rsidTr="00F729E4">
        <w:tc>
          <w:tcPr>
            <w:tcW w:w="5777" w:type="dxa"/>
          </w:tcPr>
          <w:p w14:paraId="0FFF4A57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Apprenticeship Completion Date:</w:t>
            </w:r>
          </w:p>
        </w:tc>
        <w:tc>
          <w:tcPr>
            <w:tcW w:w="1261" w:type="dxa"/>
          </w:tcPr>
          <w:p w14:paraId="4FD398C9" w14:textId="77777777" w:rsidR="00000C61" w:rsidRPr="005015C2" w:rsidRDefault="00000C61" w:rsidP="005226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90" w:type="dxa"/>
          </w:tcPr>
          <w:p w14:paraId="0399452B" w14:textId="77777777" w:rsidR="00000C61" w:rsidRPr="005015C2" w:rsidRDefault="00000C61" w:rsidP="00C21C56">
            <w:pPr>
              <w:spacing w:before="120"/>
              <w:rPr>
                <w:rFonts w:ascii="Arial" w:hAnsi="Arial" w:cs="Arial"/>
                <w:color w:val="auto"/>
              </w:rPr>
            </w:pPr>
            <w:r w:rsidRPr="005015C2">
              <w:rPr>
                <w:rFonts w:ascii="Arial" w:hAnsi="Arial" w:cs="Arial"/>
                <w:color w:val="auto"/>
              </w:rPr>
              <w:t>Location:</w:t>
            </w:r>
          </w:p>
        </w:tc>
        <w:tc>
          <w:tcPr>
            <w:tcW w:w="2700" w:type="dxa"/>
          </w:tcPr>
          <w:p w14:paraId="29FF368C" w14:textId="77777777" w:rsidR="00000C61" w:rsidRPr="00BC0227" w:rsidRDefault="00000C61" w:rsidP="0052260D">
            <w:pPr>
              <w:rPr>
                <w:color w:val="auto"/>
              </w:rPr>
            </w:pPr>
          </w:p>
        </w:tc>
      </w:tr>
    </w:tbl>
    <w:p w14:paraId="2973F6D9" w14:textId="77777777" w:rsidR="007E31E3" w:rsidRDefault="007E31E3"/>
    <w:tbl>
      <w:tblPr>
        <w:tblStyle w:val="ATPRequirements"/>
        <w:tblW w:w="5000" w:type="pct"/>
        <w:jc w:val="center"/>
        <w:tblLook w:val="04A0" w:firstRow="1" w:lastRow="0" w:firstColumn="1" w:lastColumn="0" w:noHBand="0" w:noVBand="1"/>
      </w:tblPr>
      <w:tblGrid>
        <w:gridCol w:w="9037"/>
        <w:gridCol w:w="1564"/>
        <w:gridCol w:w="1292"/>
        <w:gridCol w:w="1387"/>
        <w:gridCol w:w="1506"/>
      </w:tblGrid>
      <w:tr w:rsidR="00C57A2A" w14:paraId="43029C55" w14:textId="77777777" w:rsidTr="00C2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tblHeader/>
          <w:jc w:val="center"/>
        </w:trPr>
        <w:tc>
          <w:tcPr>
            <w:tcW w:w="9037" w:type="dxa"/>
            <w:shd w:val="clear" w:color="auto" w:fill="F2F2F2" w:themeFill="background1" w:themeFillShade="F2"/>
            <w:vAlign w:val="bottom"/>
          </w:tcPr>
          <w:p w14:paraId="60D1B34E" w14:textId="40593B3B" w:rsidR="00C57A2A" w:rsidRPr="005015C2" w:rsidRDefault="00C21C56" w:rsidP="005015C2">
            <w:pPr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 xml:space="preserve">ASSIGNED </w:t>
            </w:r>
            <w:r w:rsidR="00A26784">
              <w:rPr>
                <w:rFonts w:ascii="Arial" w:hAnsi="Arial" w:cs="Arial"/>
                <w:b/>
                <w:color w:val="auto"/>
              </w:rPr>
              <w:t>OJL</w:t>
            </w:r>
            <w:r w:rsidRPr="005015C2">
              <w:rPr>
                <w:rFonts w:ascii="Arial" w:hAnsi="Arial" w:cs="Arial"/>
                <w:b/>
                <w:color w:val="auto"/>
              </w:rPr>
              <w:t xml:space="preserve"> TASKS</w:t>
            </w:r>
          </w:p>
          <w:p w14:paraId="67D89452" w14:textId="5BAAF9A0" w:rsidR="00C57A2A" w:rsidRPr="005015C2" w:rsidRDefault="005015C2" w:rsidP="005015C2">
            <w:pPr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(</w:t>
            </w:r>
            <w:r w:rsidR="00C57A2A" w:rsidRPr="005015C2">
              <w:rPr>
                <w:rFonts w:ascii="Arial" w:hAnsi="Arial" w:cs="Arial"/>
                <w:i/>
                <w:color w:val="auto"/>
              </w:rPr>
              <w:t>Include</w:t>
            </w:r>
            <w:r w:rsidR="00164867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57A2A" w:rsidRPr="005015C2">
              <w:rPr>
                <w:rFonts w:ascii="Arial" w:hAnsi="Arial" w:cs="Arial"/>
                <w:i/>
                <w:color w:val="auto"/>
              </w:rPr>
              <w:t xml:space="preserve">occupation-related work tasks </w:t>
            </w:r>
            <w:r w:rsidR="00164867">
              <w:rPr>
                <w:rFonts w:ascii="Arial" w:hAnsi="Arial" w:cs="Arial"/>
                <w:i/>
                <w:color w:val="auto"/>
              </w:rPr>
              <w:t xml:space="preserve">outlined in Appendix A of Registered Apprenticeship Standards </w:t>
            </w:r>
            <w:r w:rsidR="00C57A2A" w:rsidRPr="005015C2">
              <w:rPr>
                <w:rFonts w:ascii="Arial" w:hAnsi="Arial" w:cs="Arial"/>
                <w:i/>
                <w:color w:val="auto"/>
              </w:rPr>
              <w:t>that the apprentice should demonstrate competency in performing</w:t>
            </w:r>
            <w:r>
              <w:rPr>
                <w:rFonts w:ascii="Arial" w:hAnsi="Arial" w:cs="Arial"/>
                <w:i/>
                <w:color w:val="auto"/>
              </w:rPr>
              <w:t>)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bottom"/>
          </w:tcPr>
          <w:p w14:paraId="7ABEF796" w14:textId="14BD7C09" w:rsidR="00C57A2A" w:rsidRPr="005015C2" w:rsidRDefault="00A26784" w:rsidP="005015C2">
            <w:pPr>
              <w:spacing w:before="2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OJL</w:t>
            </w:r>
            <w:r w:rsidR="00C21C56" w:rsidRPr="005015C2">
              <w:rPr>
                <w:rFonts w:ascii="Arial" w:hAnsi="Arial" w:cs="Arial"/>
                <w:b/>
                <w:color w:val="auto"/>
              </w:rPr>
              <w:t xml:space="preserve"> HOURS COMPLETED</w:t>
            </w:r>
            <w:r w:rsidR="00C21C56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015C2">
              <w:rPr>
                <w:rFonts w:ascii="Arial" w:hAnsi="Arial" w:cs="Arial"/>
                <w:i/>
                <w:color w:val="auto"/>
              </w:rPr>
              <w:t>(Weekly, Monthly, etc.)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bottom"/>
          </w:tcPr>
          <w:p w14:paraId="0B2D219E" w14:textId="5FF6BE3E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 xml:space="preserve">ENTRY </w:t>
            </w:r>
            <w:r>
              <w:rPr>
                <w:rFonts w:ascii="Arial" w:hAnsi="Arial" w:cs="Arial"/>
                <w:b/>
                <w:color w:val="auto"/>
              </w:rPr>
              <w:t xml:space="preserve">  </w:t>
            </w:r>
            <w:r w:rsidRPr="005015C2">
              <w:rPr>
                <w:rFonts w:ascii="Arial" w:hAnsi="Arial" w:cs="Arial"/>
                <w:b/>
                <w:color w:val="auto"/>
              </w:rPr>
              <w:t>DATE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bottom"/>
          </w:tcPr>
          <w:p w14:paraId="151224CF" w14:textId="74726767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TRAINER INITIALS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bottom"/>
          </w:tcPr>
          <w:p w14:paraId="741ACBA0" w14:textId="6B24E12D" w:rsidR="00C57A2A" w:rsidRPr="005015C2" w:rsidRDefault="00C21C56" w:rsidP="005015C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015C2">
              <w:rPr>
                <w:rFonts w:ascii="Arial" w:hAnsi="Arial" w:cs="Arial"/>
                <w:b/>
                <w:color w:val="auto"/>
              </w:rPr>
              <w:t>APPRENTICE INITIALS</w:t>
            </w:r>
          </w:p>
        </w:tc>
      </w:tr>
      <w:tr w:rsidR="00C57A2A" w14:paraId="2B050024" w14:textId="77777777" w:rsidTr="00C21C56">
        <w:trPr>
          <w:trHeight w:val="567"/>
          <w:jc w:val="center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56342F3C" w14:textId="77777777" w:rsidR="00C57A2A" w:rsidRPr="00C21C56" w:rsidRDefault="00C57A2A" w:rsidP="00C57A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t>MAJOR COMPETENCY CATEGORY (XXX HOURS)</w:t>
            </w:r>
          </w:p>
        </w:tc>
      </w:tr>
      <w:tr w:rsidR="00C57A2A" w14:paraId="24E4CE7F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9E33BC4" w14:textId="77777777" w:rsidR="00C57A2A" w:rsidRPr="00427AC6" w:rsidRDefault="00C57A2A" w:rsidP="002B5174"/>
        </w:tc>
        <w:tc>
          <w:tcPr>
            <w:tcW w:w="1564" w:type="dxa"/>
            <w:vAlign w:val="bottom"/>
          </w:tcPr>
          <w:p w14:paraId="1D78D47A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3F7C12FA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5F0E5A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5A7E40E" w14:textId="77777777" w:rsidR="00C57A2A" w:rsidRDefault="00C57A2A" w:rsidP="002B5174">
            <w:pPr>
              <w:jc w:val="center"/>
            </w:pPr>
          </w:p>
        </w:tc>
      </w:tr>
      <w:tr w:rsidR="00C57A2A" w14:paraId="72B47578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8D296B4" w14:textId="77777777" w:rsidR="00C57A2A" w:rsidRPr="00427AC6" w:rsidRDefault="00C57A2A" w:rsidP="002B5174"/>
        </w:tc>
        <w:tc>
          <w:tcPr>
            <w:tcW w:w="1564" w:type="dxa"/>
            <w:vAlign w:val="bottom"/>
          </w:tcPr>
          <w:p w14:paraId="41EC7CEA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2880EADC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74BEC931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63963BF" w14:textId="77777777" w:rsidR="00C57A2A" w:rsidRDefault="00C57A2A" w:rsidP="002B5174">
            <w:pPr>
              <w:jc w:val="center"/>
            </w:pPr>
          </w:p>
        </w:tc>
      </w:tr>
      <w:tr w:rsidR="00C57A2A" w14:paraId="286FA8B9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100B69B1" w14:textId="77777777" w:rsidR="00C57A2A" w:rsidRPr="00427AC6" w:rsidRDefault="00C57A2A" w:rsidP="002B5174"/>
        </w:tc>
        <w:tc>
          <w:tcPr>
            <w:tcW w:w="1564" w:type="dxa"/>
            <w:vAlign w:val="bottom"/>
          </w:tcPr>
          <w:p w14:paraId="20E270C3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2A0CAAEE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430627E1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34BE26" w14:textId="77777777" w:rsidR="00C57A2A" w:rsidRDefault="00C57A2A" w:rsidP="002B5174">
            <w:pPr>
              <w:jc w:val="center"/>
            </w:pPr>
          </w:p>
        </w:tc>
      </w:tr>
      <w:tr w:rsidR="00C57A2A" w14:paraId="00BE8116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5EA890C8" w14:textId="77777777" w:rsidR="00C57A2A" w:rsidRPr="00427AC6" w:rsidRDefault="00C57A2A" w:rsidP="005015C2">
            <w:pPr>
              <w:pStyle w:val="ListBulle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1564" w:type="dxa"/>
            <w:vAlign w:val="bottom"/>
          </w:tcPr>
          <w:p w14:paraId="03C71EC1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08F37A47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7FA6B70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9C975F1" w14:textId="77777777" w:rsidR="00C57A2A" w:rsidRDefault="00C57A2A" w:rsidP="002B5174">
            <w:pPr>
              <w:jc w:val="center"/>
            </w:pPr>
          </w:p>
        </w:tc>
      </w:tr>
      <w:tr w:rsidR="00C57A2A" w14:paraId="04B7FE30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76AD700" w14:textId="77777777" w:rsidR="00C57A2A" w:rsidRPr="00427AC6" w:rsidRDefault="00C57A2A" w:rsidP="002B5174"/>
        </w:tc>
        <w:tc>
          <w:tcPr>
            <w:tcW w:w="1564" w:type="dxa"/>
            <w:vAlign w:val="bottom"/>
          </w:tcPr>
          <w:p w14:paraId="48C6E2B5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10F41894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7F5FA740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3A03904" w14:textId="77777777" w:rsidR="00C57A2A" w:rsidRDefault="00C57A2A" w:rsidP="002B5174">
            <w:pPr>
              <w:jc w:val="center"/>
            </w:pPr>
          </w:p>
        </w:tc>
      </w:tr>
      <w:tr w:rsidR="00C57A2A" w14:paraId="1E81E48C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19F1F9A" w14:textId="77777777" w:rsidR="00C57A2A" w:rsidRPr="00427AC6" w:rsidRDefault="00C57A2A" w:rsidP="002B5174"/>
        </w:tc>
        <w:tc>
          <w:tcPr>
            <w:tcW w:w="1564" w:type="dxa"/>
            <w:vAlign w:val="bottom"/>
          </w:tcPr>
          <w:p w14:paraId="708C1835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9898B1C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3CAA93B4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6F134C2" w14:textId="77777777" w:rsidR="00C57A2A" w:rsidRDefault="00C57A2A" w:rsidP="002B5174">
            <w:pPr>
              <w:jc w:val="center"/>
            </w:pPr>
          </w:p>
        </w:tc>
      </w:tr>
      <w:tr w:rsidR="00C57A2A" w14:paraId="6C6686A7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829A240" w14:textId="77777777" w:rsidR="00C57A2A" w:rsidRPr="00FE3389" w:rsidRDefault="00C57A2A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704277D2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0FB95D2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EAF6DBD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B1193F8" w14:textId="77777777" w:rsidR="00C57A2A" w:rsidRDefault="00C57A2A" w:rsidP="002B5174">
            <w:pPr>
              <w:jc w:val="center"/>
            </w:pPr>
          </w:p>
        </w:tc>
      </w:tr>
      <w:tr w:rsidR="00C57A2A" w14:paraId="2DE58883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448B4B9" w14:textId="77777777" w:rsidR="00C57A2A" w:rsidRPr="00FE3389" w:rsidRDefault="00C57A2A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6449E104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014A3F0F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861C572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9E05338" w14:textId="77777777" w:rsidR="00C57A2A" w:rsidRDefault="00C57A2A" w:rsidP="002B5174">
            <w:pPr>
              <w:jc w:val="center"/>
            </w:pPr>
          </w:p>
        </w:tc>
      </w:tr>
      <w:tr w:rsidR="00C57A2A" w14:paraId="2C2C6706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59B2E0E1" w14:textId="77777777" w:rsidR="00C57A2A" w:rsidRDefault="00C57A2A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3E6A0908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04E943F6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3E0F5DC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844A2F4" w14:textId="77777777" w:rsidR="00C57A2A" w:rsidRDefault="00C57A2A" w:rsidP="002B5174">
            <w:pPr>
              <w:jc w:val="center"/>
            </w:pPr>
          </w:p>
        </w:tc>
      </w:tr>
      <w:tr w:rsidR="00C57A2A" w14:paraId="300EAF77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E7918BD" w14:textId="77777777" w:rsidR="00C57A2A" w:rsidRDefault="00C57A2A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46B6D00B" w14:textId="77777777" w:rsidR="00C57A2A" w:rsidRDefault="00C57A2A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6E58177A" w14:textId="77777777" w:rsidR="00C57A2A" w:rsidRDefault="00C57A2A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44898939" w14:textId="77777777" w:rsidR="00C57A2A" w:rsidRDefault="00C57A2A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B622ABE" w14:textId="77777777" w:rsidR="00C57A2A" w:rsidRDefault="00C57A2A" w:rsidP="002B5174">
            <w:pPr>
              <w:jc w:val="center"/>
            </w:pPr>
          </w:p>
        </w:tc>
      </w:tr>
      <w:tr w:rsidR="002B5174" w14:paraId="5797DF7D" w14:textId="77777777" w:rsidTr="00C21C56">
        <w:trPr>
          <w:trHeight w:val="567"/>
          <w:jc w:val="center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2B78E28C" w14:textId="3E20F547" w:rsidR="002B5174" w:rsidRDefault="00C21C56" w:rsidP="00DF6E0E">
            <w:pPr>
              <w:jc w:val="center"/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MAJOR COMPETENCY CATEGORY (XXX HOURS)</w:t>
            </w:r>
          </w:p>
        </w:tc>
      </w:tr>
      <w:tr w:rsidR="002B5174" w14:paraId="2E0472D2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86594F3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6C10269C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2A62416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7AC32BBE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C720A5E" w14:textId="77777777" w:rsidR="002B5174" w:rsidRDefault="002B5174" w:rsidP="002B5174">
            <w:pPr>
              <w:jc w:val="center"/>
            </w:pPr>
          </w:p>
        </w:tc>
      </w:tr>
      <w:tr w:rsidR="002B5174" w14:paraId="58A12616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BB59E61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0189E302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21D66945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39912F9E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1DCA48B" w14:textId="77777777" w:rsidR="002B5174" w:rsidRDefault="002B5174" w:rsidP="002B5174">
            <w:pPr>
              <w:jc w:val="center"/>
            </w:pPr>
          </w:p>
        </w:tc>
      </w:tr>
      <w:tr w:rsidR="002B5174" w14:paraId="1697686B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93EFFAC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40E32F9E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66A69AD6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08EE6CD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538FEE5" w14:textId="77777777" w:rsidR="002B5174" w:rsidRDefault="002B5174" w:rsidP="002B5174">
            <w:pPr>
              <w:jc w:val="center"/>
            </w:pPr>
          </w:p>
        </w:tc>
      </w:tr>
      <w:tr w:rsidR="002B5174" w14:paraId="3B494057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498D8073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5485A2BA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25C0A971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6B310ECB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4116B2B" w14:textId="77777777" w:rsidR="002B5174" w:rsidRDefault="002B5174" w:rsidP="002B5174">
            <w:pPr>
              <w:jc w:val="center"/>
            </w:pPr>
          </w:p>
        </w:tc>
      </w:tr>
      <w:tr w:rsidR="002B5174" w14:paraId="63741ABD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04361CC8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2AFAC999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214BB1C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05B1AC8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21F3D00" w14:textId="77777777" w:rsidR="002B5174" w:rsidRDefault="002B5174" w:rsidP="002B5174">
            <w:pPr>
              <w:jc w:val="center"/>
            </w:pPr>
          </w:p>
        </w:tc>
      </w:tr>
      <w:tr w:rsidR="002B5174" w14:paraId="510A3041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832BA85" w14:textId="77777777" w:rsidR="002B5174" w:rsidRPr="00427AC6" w:rsidRDefault="002B5174" w:rsidP="002B5174"/>
        </w:tc>
        <w:tc>
          <w:tcPr>
            <w:tcW w:w="1564" w:type="dxa"/>
            <w:vAlign w:val="bottom"/>
          </w:tcPr>
          <w:p w14:paraId="4D2A75CE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0F6327B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FFB7FF0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67D95A" w14:textId="77777777" w:rsidR="002B5174" w:rsidRDefault="002B5174" w:rsidP="002B5174">
            <w:pPr>
              <w:jc w:val="center"/>
            </w:pPr>
          </w:p>
        </w:tc>
      </w:tr>
      <w:tr w:rsidR="002B5174" w14:paraId="6D7EA218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0EEA104C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447FEF8D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B15DA0C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05AF8CC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D075619" w14:textId="77777777" w:rsidR="002B5174" w:rsidRDefault="002B5174" w:rsidP="002B5174">
            <w:pPr>
              <w:jc w:val="center"/>
            </w:pPr>
          </w:p>
        </w:tc>
      </w:tr>
      <w:tr w:rsidR="002B5174" w14:paraId="36ED6FC5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E1D6895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3941EB54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30EDCF22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E30081F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3B44CA8" w14:textId="77777777" w:rsidR="002B5174" w:rsidRDefault="002B5174" w:rsidP="002B5174">
            <w:pPr>
              <w:jc w:val="center"/>
            </w:pPr>
          </w:p>
        </w:tc>
      </w:tr>
      <w:tr w:rsidR="002B5174" w14:paraId="667FEA55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4DE5AEE2" w14:textId="77777777" w:rsidR="002B5174" w:rsidRDefault="002B5174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7F72F787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88EF7AA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FC03E41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210314" w14:textId="77777777" w:rsidR="002B5174" w:rsidRDefault="002B5174" w:rsidP="002B5174">
            <w:pPr>
              <w:jc w:val="center"/>
            </w:pPr>
          </w:p>
        </w:tc>
      </w:tr>
      <w:tr w:rsidR="002B5174" w14:paraId="5E365EBB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544DB770" w14:textId="77777777" w:rsidR="002B5174" w:rsidRDefault="002B5174" w:rsidP="002B51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4483277E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68EE483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62E16A54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B8F25A" w14:textId="77777777" w:rsidR="002B5174" w:rsidRDefault="002B5174" w:rsidP="002B5174">
            <w:pPr>
              <w:jc w:val="center"/>
            </w:pPr>
          </w:p>
        </w:tc>
      </w:tr>
      <w:tr w:rsidR="002B5174" w14:paraId="7932A9AF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66DD0579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4827CF1E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3A419BC6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201C7A9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95551DF" w14:textId="77777777" w:rsidR="002B5174" w:rsidRDefault="002B5174" w:rsidP="002B5174">
            <w:pPr>
              <w:jc w:val="center"/>
            </w:pPr>
          </w:p>
        </w:tc>
      </w:tr>
      <w:tr w:rsidR="002B5174" w14:paraId="17E5A5A2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7A48EF8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6F0D8540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4BDDB30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328EB2DB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7703D1F" w14:textId="77777777" w:rsidR="002B5174" w:rsidRDefault="002B5174" w:rsidP="002B5174">
            <w:pPr>
              <w:jc w:val="center"/>
            </w:pPr>
          </w:p>
        </w:tc>
      </w:tr>
      <w:tr w:rsidR="002B5174" w14:paraId="49AACDB0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600FE362" w14:textId="77777777" w:rsidR="002B5174" w:rsidRPr="00FE3389" w:rsidRDefault="002B5174" w:rsidP="002B517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5C9314E5" w14:textId="77777777" w:rsidR="002B5174" w:rsidRDefault="002B5174" w:rsidP="002B5174">
            <w:pPr>
              <w:jc w:val="center"/>
            </w:pPr>
          </w:p>
        </w:tc>
        <w:tc>
          <w:tcPr>
            <w:tcW w:w="1292" w:type="dxa"/>
            <w:vAlign w:val="bottom"/>
          </w:tcPr>
          <w:p w14:paraId="11957D6B" w14:textId="77777777" w:rsidR="002B5174" w:rsidRDefault="002B5174" w:rsidP="002B5174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EF93EC0" w14:textId="77777777" w:rsidR="002B5174" w:rsidRDefault="002B5174" w:rsidP="002B5174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AE90D2A" w14:textId="77777777" w:rsidR="002B5174" w:rsidRDefault="002B5174" w:rsidP="002B5174">
            <w:pPr>
              <w:jc w:val="center"/>
            </w:pPr>
          </w:p>
        </w:tc>
      </w:tr>
      <w:tr w:rsidR="00C21C56" w14:paraId="2E5FCD73" w14:textId="77777777" w:rsidTr="00C21C56">
        <w:trPr>
          <w:trHeight w:val="567"/>
          <w:jc w:val="center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38A1B314" w14:textId="4C0BD2BB" w:rsidR="00C21C56" w:rsidRDefault="00C21C56" w:rsidP="00C21C56">
            <w:pPr>
              <w:jc w:val="center"/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MAJOR COMPETENCY CATEGORY (XXX HOURS)</w:t>
            </w:r>
          </w:p>
        </w:tc>
      </w:tr>
      <w:tr w:rsidR="00C21C56" w14:paraId="5645DB97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C597DAF" w14:textId="77777777" w:rsidR="00C21C56" w:rsidRPr="00427AC6" w:rsidRDefault="00C21C56" w:rsidP="00C21C56"/>
        </w:tc>
        <w:tc>
          <w:tcPr>
            <w:tcW w:w="1564" w:type="dxa"/>
            <w:vAlign w:val="bottom"/>
          </w:tcPr>
          <w:p w14:paraId="0037724D" w14:textId="77777777" w:rsidR="00C21C56" w:rsidRDefault="00C21C56" w:rsidP="00C21C56">
            <w:pPr>
              <w:jc w:val="center"/>
            </w:pPr>
          </w:p>
        </w:tc>
        <w:tc>
          <w:tcPr>
            <w:tcW w:w="1292" w:type="dxa"/>
            <w:vAlign w:val="bottom"/>
          </w:tcPr>
          <w:p w14:paraId="6A28B1A3" w14:textId="77777777" w:rsidR="00C21C56" w:rsidRDefault="00C21C56" w:rsidP="00C21C56">
            <w:pPr>
              <w:jc w:val="center"/>
            </w:pPr>
          </w:p>
        </w:tc>
        <w:tc>
          <w:tcPr>
            <w:tcW w:w="1387" w:type="dxa"/>
            <w:vAlign w:val="bottom"/>
          </w:tcPr>
          <w:p w14:paraId="3633A6DD" w14:textId="77777777" w:rsidR="00C21C56" w:rsidRDefault="00C21C56" w:rsidP="00C21C56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6953CAE" w14:textId="77777777" w:rsidR="00C21C56" w:rsidRDefault="00C21C56" w:rsidP="00C21C56">
            <w:pPr>
              <w:jc w:val="center"/>
            </w:pPr>
          </w:p>
        </w:tc>
      </w:tr>
      <w:tr w:rsidR="002B5174" w14:paraId="51621B9C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51061DC6" w14:textId="77777777" w:rsidR="002B5174" w:rsidRPr="00427AC6" w:rsidRDefault="002B5174" w:rsidP="00DF6E0E"/>
        </w:tc>
        <w:tc>
          <w:tcPr>
            <w:tcW w:w="1564" w:type="dxa"/>
            <w:vAlign w:val="bottom"/>
          </w:tcPr>
          <w:p w14:paraId="72B120AC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103F6E55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6C78727E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3CD2DC7" w14:textId="77777777" w:rsidR="002B5174" w:rsidRDefault="002B5174" w:rsidP="00DF6E0E">
            <w:pPr>
              <w:jc w:val="center"/>
            </w:pPr>
          </w:p>
        </w:tc>
      </w:tr>
      <w:tr w:rsidR="002B5174" w14:paraId="418C56E7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BCA143A" w14:textId="77777777" w:rsidR="002B5174" w:rsidRPr="00427AC6" w:rsidRDefault="002B5174" w:rsidP="00DF6E0E"/>
        </w:tc>
        <w:tc>
          <w:tcPr>
            <w:tcW w:w="1564" w:type="dxa"/>
            <w:vAlign w:val="bottom"/>
          </w:tcPr>
          <w:p w14:paraId="5276C5C4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318DE218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B279028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7D2156A" w14:textId="77777777" w:rsidR="002B5174" w:rsidRDefault="002B5174" w:rsidP="00DF6E0E">
            <w:pPr>
              <w:jc w:val="center"/>
            </w:pPr>
          </w:p>
        </w:tc>
      </w:tr>
      <w:tr w:rsidR="002B5174" w14:paraId="30A4E8A8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FEEBC20" w14:textId="77777777" w:rsidR="002B5174" w:rsidRPr="00427AC6" w:rsidRDefault="002B5174" w:rsidP="00DF6E0E"/>
        </w:tc>
        <w:tc>
          <w:tcPr>
            <w:tcW w:w="1564" w:type="dxa"/>
            <w:vAlign w:val="bottom"/>
          </w:tcPr>
          <w:p w14:paraId="44B3FA28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790A4E6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312F9A1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9FF4272" w14:textId="77777777" w:rsidR="002B5174" w:rsidRDefault="002B5174" w:rsidP="00DF6E0E">
            <w:pPr>
              <w:jc w:val="center"/>
            </w:pPr>
          </w:p>
        </w:tc>
      </w:tr>
      <w:tr w:rsidR="002B5174" w14:paraId="0B919E5C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417E3552" w14:textId="77777777" w:rsidR="002B5174" w:rsidRPr="00427AC6" w:rsidRDefault="002B5174" w:rsidP="00DF6E0E"/>
        </w:tc>
        <w:tc>
          <w:tcPr>
            <w:tcW w:w="1564" w:type="dxa"/>
            <w:vAlign w:val="bottom"/>
          </w:tcPr>
          <w:p w14:paraId="21D05EC9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51D1103F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5C6928D0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94F8AEE" w14:textId="77777777" w:rsidR="002B5174" w:rsidRDefault="002B5174" w:rsidP="00DF6E0E">
            <w:pPr>
              <w:jc w:val="center"/>
            </w:pPr>
          </w:p>
        </w:tc>
      </w:tr>
      <w:tr w:rsidR="002B5174" w14:paraId="72E09598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6C74F75A" w14:textId="77777777" w:rsidR="002B5174" w:rsidRPr="00427AC6" w:rsidRDefault="002B5174" w:rsidP="00DF6E0E"/>
        </w:tc>
        <w:tc>
          <w:tcPr>
            <w:tcW w:w="1564" w:type="dxa"/>
            <w:vAlign w:val="bottom"/>
          </w:tcPr>
          <w:p w14:paraId="5E421FEB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29CF6DB0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15AFC152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2982C1A" w14:textId="77777777" w:rsidR="002B5174" w:rsidRDefault="002B5174" w:rsidP="00DF6E0E">
            <w:pPr>
              <w:jc w:val="center"/>
            </w:pPr>
          </w:p>
        </w:tc>
      </w:tr>
      <w:tr w:rsidR="002B5174" w14:paraId="02489FB5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CD7D23E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6EA96F42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751E35E7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2306D3BC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7F58DAA" w14:textId="77777777" w:rsidR="002B5174" w:rsidRDefault="002B5174" w:rsidP="00DF6E0E">
            <w:pPr>
              <w:jc w:val="center"/>
            </w:pPr>
          </w:p>
        </w:tc>
      </w:tr>
      <w:tr w:rsidR="002B5174" w14:paraId="395E7C9B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7239A47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6BE2601F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668E7D4B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369A627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717DBF8" w14:textId="77777777" w:rsidR="002B5174" w:rsidRDefault="002B5174" w:rsidP="00DF6E0E">
            <w:pPr>
              <w:jc w:val="center"/>
            </w:pPr>
          </w:p>
        </w:tc>
      </w:tr>
      <w:tr w:rsidR="002B5174" w14:paraId="24C133C3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8DF1308" w14:textId="77777777" w:rsidR="002B5174" w:rsidRDefault="002B5174" w:rsidP="00DF6E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20EA1A1C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FF875EB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9D098BC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280080A" w14:textId="77777777" w:rsidR="002B5174" w:rsidRDefault="002B5174" w:rsidP="00DF6E0E">
            <w:pPr>
              <w:jc w:val="center"/>
            </w:pPr>
          </w:p>
        </w:tc>
      </w:tr>
      <w:tr w:rsidR="002B5174" w14:paraId="3BEC60CC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22EB884C" w14:textId="77777777" w:rsidR="002B5174" w:rsidRDefault="002B5174" w:rsidP="00DF6E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40D897E3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5047B5DB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6A187CF4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87E9A25" w14:textId="77777777" w:rsidR="002B5174" w:rsidRDefault="002B5174" w:rsidP="00DF6E0E">
            <w:pPr>
              <w:jc w:val="center"/>
            </w:pPr>
          </w:p>
        </w:tc>
      </w:tr>
      <w:tr w:rsidR="002B5174" w14:paraId="548561E4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764A4667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1A7BC486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192EF9C3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3A306058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CECD3C7" w14:textId="77777777" w:rsidR="002B5174" w:rsidRDefault="002B5174" w:rsidP="00DF6E0E">
            <w:pPr>
              <w:jc w:val="center"/>
            </w:pPr>
          </w:p>
        </w:tc>
      </w:tr>
      <w:tr w:rsidR="002B5174" w14:paraId="4005A4FF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1C09578C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2D706908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4C7A2335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04A59727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FA4600C" w14:textId="77777777" w:rsidR="002B5174" w:rsidRDefault="002B5174" w:rsidP="00DF6E0E">
            <w:pPr>
              <w:jc w:val="center"/>
            </w:pPr>
          </w:p>
        </w:tc>
      </w:tr>
      <w:tr w:rsidR="002B5174" w14:paraId="603612B5" w14:textId="77777777" w:rsidTr="00C21C56">
        <w:trPr>
          <w:trHeight w:val="567"/>
          <w:jc w:val="center"/>
        </w:trPr>
        <w:tc>
          <w:tcPr>
            <w:tcW w:w="9037" w:type="dxa"/>
            <w:vAlign w:val="bottom"/>
          </w:tcPr>
          <w:p w14:paraId="33978F0C" w14:textId="77777777" w:rsidR="002B5174" w:rsidRPr="00FE3389" w:rsidRDefault="002B5174" w:rsidP="00DF6E0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64" w:type="dxa"/>
            <w:vAlign w:val="bottom"/>
          </w:tcPr>
          <w:p w14:paraId="585792FA" w14:textId="77777777" w:rsidR="002B5174" w:rsidRDefault="002B5174" w:rsidP="00DF6E0E">
            <w:pPr>
              <w:jc w:val="center"/>
            </w:pPr>
          </w:p>
        </w:tc>
        <w:tc>
          <w:tcPr>
            <w:tcW w:w="1292" w:type="dxa"/>
            <w:vAlign w:val="bottom"/>
          </w:tcPr>
          <w:p w14:paraId="32AE75EF" w14:textId="77777777" w:rsidR="002B5174" w:rsidRDefault="002B5174" w:rsidP="00DF6E0E">
            <w:pPr>
              <w:jc w:val="center"/>
            </w:pPr>
          </w:p>
        </w:tc>
        <w:tc>
          <w:tcPr>
            <w:tcW w:w="1387" w:type="dxa"/>
            <w:vAlign w:val="bottom"/>
          </w:tcPr>
          <w:p w14:paraId="69EF27FD" w14:textId="77777777" w:rsidR="002B5174" w:rsidRDefault="002B5174" w:rsidP="00DF6E0E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6DE10C5" w14:textId="77777777" w:rsidR="002B5174" w:rsidRDefault="002B5174" w:rsidP="00DF6E0E">
            <w:pPr>
              <w:jc w:val="center"/>
            </w:pPr>
          </w:p>
        </w:tc>
      </w:tr>
    </w:tbl>
    <w:p w14:paraId="15788BFD" w14:textId="77777777" w:rsidR="004E27D9" w:rsidRDefault="004E27D9" w:rsidP="0052260D"/>
    <w:tbl>
      <w:tblPr>
        <w:tblStyle w:val="ATPRequirements"/>
        <w:tblW w:w="5000" w:type="pct"/>
        <w:tblLook w:val="04A0" w:firstRow="1" w:lastRow="0" w:firstColumn="1" w:lastColumn="0" w:noHBand="0" w:noVBand="1"/>
      </w:tblPr>
      <w:tblGrid>
        <w:gridCol w:w="9137"/>
        <w:gridCol w:w="1472"/>
        <w:gridCol w:w="1288"/>
        <w:gridCol w:w="1383"/>
        <w:gridCol w:w="1506"/>
      </w:tblGrid>
      <w:tr w:rsidR="00E63077" w14:paraId="71AC6051" w14:textId="77777777" w:rsidTr="00A26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  <w:tblHeader/>
        </w:trPr>
        <w:tc>
          <w:tcPr>
            <w:tcW w:w="9137" w:type="dxa"/>
            <w:shd w:val="clear" w:color="auto" w:fill="F2F2F2" w:themeFill="background1" w:themeFillShade="F2"/>
            <w:vAlign w:val="bottom"/>
          </w:tcPr>
          <w:p w14:paraId="3A6A8F1D" w14:textId="040B5B03" w:rsidR="00E63077" w:rsidRPr="00E63077" w:rsidRDefault="00E63077" w:rsidP="00E63077">
            <w:pPr>
              <w:rPr>
                <w:rFonts w:ascii="Arial" w:hAnsi="Arial" w:cs="Arial"/>
                <w:b/>
                <w:color w:val="auto"/>
              </w:rPr>
            </w:pPr>
            <w:r w:rsidRPr="00E63077">
              <w:rPr>
                <w:rFonts w:ascii="Arial" w:hAnsi="Arial" w:cs="Arial"/>
                <w:b/>
                <w:color w:val="auto"/>
              </w:rPr>
              <w:t xml:space="preserve">ASSIGNED </w:t>
            </w:r>
            <w:r w:rsidR="00A26784">
              <w:rPr>
                <w:rFonts w:ascii="Arial" w:hAnsi="Arial" w:cs="Arial"/>
                <w:b/>
                <w:color w:val="auto"/>
              </w:rPr>
              <w:t>OJL</w:t>
            </w:r>
            <w:r w:rsidRPr="00E63077">
              <w:rPr>
                <w:rFonts w:ascii="Arial" w:hAnsi="Arial" w:cs="Arial"/>
                <w:b/>
                <w:color w:val="auto"/>
              </w:rPr>
              <w:t xml:space="preserve"> TASKS</w:t>
            </w:r>
          </w:p>
          <w:p w14:paraId="0FD16AFA" w14:textId="25011052" w:rsidR="00E63077" w:rsidRPr="00E63077" w:rsidRDefault="00E63077" w:rsidP="00E63077">
            <w:pPr>
              <w:rPr>
                <w:rFonts w:ascii="Arial" w:hAnsi="Arial" w:cs="Arial"/>
                <w:color w:val="auto"/>
              </w:rPr>
            </w:pPr>
            <w:r w:rsidRPr="00E63077">
              <w:rPr>
                <w:rFonts w:ascii="Arial" w:hAnsi="Arial" w:cs="Arial"/>
                <w:i/>
                <w:color w:val="auto"/>
              </w:rPr>
              <w:t>(Include key, occupation-related work tasks that the apprentice should demonstrate competency in performing)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bottom"/>
          </w:tcPr>
          <w:p w14:paraId="7001A447" w14:textId="5913B169" w:rsidR="00E63077" w:rsidRPr="00E63077" w:rsidRDefault="00A26784" w:rsidP="00A26784">
            <w:pPr>
              <w:spacing w:before="24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</w:rPr>
              <w:t>OJL</w:t>
            </w:r>
            <w:r w:rsidR="00E63077" w:rsidRPr="00E63077">
              <w:rPr>
                <w:rFonts w:ascii="Arial" w:hAnsi="Arial" w:cs="Arial"/>
                <w:b/>
                <w:color w:val="auto"/>
              </w:rPr>
              <w:t xml:space="preserve"> HOURS COMPLETED </w:t>
            </w:r>
            <w:r w:rsidR="00E63077" w:rsidRPr="00E63077">
              <w:rPr>
                <w:rFonts w:ascii="Arial" w:hAnsi="Arial" w:cs="Arial"/>
                <w:i/>
                <w:color w:val="auto"/>
              </w:rPr>
              <w:t>(Weekly, Monthly, etc.)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bottom"/>
          </w:tcPr>
          <w:p w14:paraId="0A081F1F" w14:textId="61C10B75" w:rsidR="00E63077" w:rsidRPr="00E63077" w:rsidRDefault="00E63077" w:rsidP="00E63077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63077">
              <w:rPr>
                <w:rFonts w:ascii="Arial" w:hAnsi="Arial" w:cs="Arial"/>
                <w:b/>
                <w:color w:val="auto"/>
              </w:rPr>
              <w:t>ENTRY   DATE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bottom"/>
          </w:tcPr>
          <w:p w14:paraId="06925343" w14:textId="76AD2D1B" w:rsidR="00E63077" w:rsidRPr="00E63077" w:rsidRDefault="00E63077" w:rsidP="00E63077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63077">
              <w:rPr>
                <w:rFonts w:ascii="Arial" w:hAnsi="Arial" w:cs="Arial"/>
                <w:b/>
                <w:color w:val="auto"/>
              </w:rPr>
              <w:t>TRAINER INITIALS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bottom"/>
          </w:tcPr>
          <w:p w14:paraId="3690F24E" w14:textId="1254DFFB" w:rsidR="00E63077" w:rsidRPr="00E63077" w:rsidRDefault="00E63077" w:rsidP="00E63077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63077">
              <w:rPr>
                <w:rFonts w:ascii="Arial" w:hAnsi="Arial" w:cs="Arial"/>
                <w:b/>
                <w:color w:val="auto"/>
              </w:rPr>
              <w:t>APPRENTICE INITIALS</w:t>
            </w:r>
          </w:p>
        </w:tc>
      </w:tr>
      <w:tr w:rsidR="00E63077" w14:paraId="4FB06041" w14:textId="77777777" w:rsidTr="00E63077">
        <w:trPr>
          <w:trHeight w:val="567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7CF7F64A" w14:textId="6550AC82" w:rsidR="00E63077" w:rsidRPr="00F148D8" w:rsidRDefault="00E63077" w:rsidP="00E63077">
            <w:pPr>
              <w:jc w:val="center"/>
              <w:rPr>
                <w:b/>
                <w:color w:val="FF0000"/>
              </w:rPr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t>MAJOR COMPETENCY CATEGORY (XXX HOURS)</w:t>
            </w:r>
          </w:p>
        </w:tc>
      </w:tr>
      <w:tr w:rsidR="00E63077" w14:paraId="4F7BEF5C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C6982B1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36C79B6A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22A2068E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3CE22F4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C3CB1C0" w14:textId="77777777" w:rsidR="00E63077" w:rsidRDefault="00E63077" w:rsidP="00E63077">
            <w:pPr>
              <w:jc w:val="center"/>
            </w:pPr>
          </w:p>
        </w:tc>
      </w:tr>
      <w:tr w:rsidR="00E63077" w14:paraId="279A98B5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609A89BE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3A31864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42EB6A0D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5C5057A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13E8C57" w14:textId="77777777" w:rsidR="00E63077" w:rsidRDefault="00E63077" w:rsidP="00E63077">
            <w:pPr>
              <w:jc w:val="center"/>
            </w:pPr>
          </w:p>
        </w:tc>
      </w:tr>
      <w:tr w:rsidR="00E63077" w14:paraId="02D40A45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0E12CF2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09862DEA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7B9C0FFE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D1E870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72DCB11" w14:textId="77777777" w:rsidR="00E63077" w:rsidRDefault="00E63077" w:rsidP="00E63077">
            <w:pPr>
              <w:jc w:val="center"/>
            </w:pPr>
          </w:p>
        </w:tc>
      </w:tr>
      <w:tr w:rsidR="00E63077" w14:paraId="0C461CBF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1B9AAA4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1783E60E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A1D534B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1211448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B7ED88B" w14:textId="77777777" w:rsidR="00E63077" w:rsidRDefault="00E63077" w:rsidP="00E63077">
            <w:pPr>
              <w:jc w:val="center"/>
            </w:pPr>
          </w:p>
        </w:tc>
      </w:tr>
      <w:tr w:rsidR="00E63077" w14:paraId="496CE313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8C99377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82B3264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5C39116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145D658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0D907D" w14:textId="77777777" w:rsidR="00E63077" w:rsidRDefault="00E63077" w:rsidP="00E63077">
            <w:pPr>
              <w:jc w:val="center"/>
            </w:pPr>
          </w:p>
        </w:tc>
      </w:tr>
      <w:tr w:rsidR="00E63077" w14:paraId="7AA566C1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1503DAB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E5ACD4C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6C829FF8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6A3FD23F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719D1F" w14:textId="77777777" w:rsidR="00E63077" w:rsidRDefault="00E63077" w:rsidP="00E63077">
            <w:pPr>
              <w:jc w:val="center"/>
            </w:pPr>
          </w:p>
        </w:tc>
      </w:tr>
      <w:tr w:rsidR="00E63077" w14:paraId="25A3456C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663F8AB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4478A05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786A9C0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442AEC9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DC40FE9" w14:textId="77777777" w:rsidR="00E63077" w:rsidRDefault="00E63077" w:rsidP="00E63077">
            <w:pPr>
              <w:jc w:val="center"/>
            </w:pPr>
          </w:p>
        </w:tc>
      </w:tr>
      <w:tr w:rsidR="00E63077" w14:paraId="0657D016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03AB09AB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39E98E5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065C76BE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443F991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EC9FF66" w14:textId="77777777" w:rsidR="00E63077" w:rsidRDefault="00E63077" w:rsidP="00E63077">
            <w:pPr>
              <w:jc w:val="center"/>
            </w:pPr>
          </w:p>
        </w:tc>
      </w:tr>
      <w:tr w:rsidR="00E63077" w14:paraId="4D7AD0D1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1D6A246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21C3FCE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20C89CBA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4B314BB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D324B2D" w14:textId="77777777" w:rsidR="00E63077" w:rsidRDefault="00E63077" w:rsidP="00E63077">
            <w:pPr>
              <w:jc w:val="center"/>
            </w:pPr>
          </w:p>
        </w:tc>
      </w:tr>
      <w:tr w:rsidR="00E63077" w14:paraId="39B53ECE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BA9C919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B94C8DB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55EA4E4D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18CACA86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6C83565" w14:textId="77777777" w:rsidR="00E63077" w:rsidRDefault="00E63077" w:rsidP="00E63077">
            <w:pPr>
              <w:jc w:val="center"/>
            </w:pPr>
          </w:p>
        </w:tc>
      </w:tr>
      <w:tr w:rsidR="00E63077" w14:paraId="1B25ED90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93739E0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6B44CCC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5DF302DA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4EC14FB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91D1119" w14:textId="77777777" w:rsidR="00E63077" w:rsidRDefault="00E63077" w:rsidP="00E63077">
            <w:pPr>
              <w:jc w:val="center"/>
            </w:pPr>
          </w:p>
        </w:tc>
      </w:tr>
      <w:tr w:rsidR="00E63077" w14:paraId="3CD02E01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19175BFF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030FF55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62C03479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2A9E29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4A65C1FF" w14:textId="77777777" w:rsidR="00E63077" w:rsidRDefault="00E63077" w:rsidP="00E63077">
            <w:pPr>
              <w:jc w:val="center"/>
            </w:pPr>
          </w:p>
        </w:tc>
      </w:tr>
      <w:tr w:rsidR="00E63077" w14:paraId="7F5EDB69" w14:textId="77777777" w:rsidTr="00E63077">
        <w:trPr>
          <w:trHeight w:val="567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41AC0594" w14:textId="2FF34F3A" w:rsidR="00E63077" w:rsidRDefault="00E63077" w:rsidP="00E63077">
            <w:pPr>
              <w:jc w:val="center"/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t>MAJOR COMPETENCY CATEGORY (XXX HOURS)</w:t>
            </w:r>
          </w:p>
        </w:tc>
      </w:tr>
      <w:tr w:rsidR="00E63077" w14:paraId="74E66591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5144F2A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72E008F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2AD842FF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458EEA5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6C0937A" w14:textId="77777777" w:rsidR="00E63077" w:rsidRDefault="00E63077" w:rsidP="00E63077">
            <w:pPr>
              <w:jc w:val="center"/>
            </w:pPr>
          </w:p>
        </w:tc>
      </w:tr>
      <w:tr w:rsidR="00E63077" w14:paraId="7B350B40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45D358FF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580A0913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40B00F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53095CB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3EF379B" w14:textId="77777777" w:rsidR="00E63077" w:rsidRDefault="00E63077" w:rsidP="00E63077">
            <w:pPr>
              <w:jc w:val="center"/>
            </w:pPr>
          </w:p>
        </w:tc>
      </w:tr>
      <w:tr w:rsidR="00E63077" w14:paraId="041909AB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CFD7D34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3B8FD8B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4AE3AC8A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1B5F0B51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841EC75" w14:textId="77777777" w:rsidR="00E63077" w:rsidRDefault="00E63077" w:rsidP="00E63077">
            <w:pPr>
              <w:jc w:val="center"/>
            </w:pPr>
          </w:p>
        </w:tc>
      </w:tr>
      <w:tr w:rsidR="00E63077" w14:paraId="2C475436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4F948B55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10B22E26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EA11B5C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5A34AB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4758A4D" w14:textId="77777777" w:rsidR="00E63077" w:rsidRDefault="00E63077" w:rsidP="00E63077">
            <w:pPr>
              <w:jc w:val="center"/>
            </w:pPr>
          </w:p>
        </w:tc>
      </w:tr>
      <w:tr w:rsidR="00E63077" w14:paraId="18EF334F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477663D9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3E15992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735F26F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BA24F3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CC69280" w14:textId="77777777" w:rsidR="00E63077" w:rsidRDefault="00E63077" w:rsidP="00E63077">
            <w:pPr>
              <w:jc w:val="center"/>
            </w:pPr>
          </w:p>
        </w:tc>
      </w:tr>
      <w:tr w:rsidR="00E63077" w14:paraId="0956099D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2B902C73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5060DF2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6451D268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3201C34A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8ADA9C1" w14:textId="77777777" w:rsidR="00E63077" w:rsidRDefault="00E63077" w:rsidP="00E63077">
            <w:pPr>
              <w:jc w:val="center"/>
            </w:pPr>
          </w:p>
        </w:tc>
      </w:tr>
      <w:tr w:rsidR="00E63077" w14:paraId="65DB3514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44BB7DDD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7D8591B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71DF4822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1DDF2CB3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5C29BAF" w14:textId="77777777" w:rsidR="00E63077" w:rsidRDefault="00E63077" w:rsidP="00E63077">
            <w:pPr>
              <w:jc w:val="center"/>
            </w:pPr>
          </w:p>
        </w:tc>
      </w:tr>
      <w:tr w:rsidR="00E63077" w14:paraId="173DBE28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25903C6C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96AD440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025D6D00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552B52F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A1BCABD" w14:textId="77777777" w:rsidR="00E63077" w:rsidRDefault="00E63077" w:rsidP="00E63077">
            <w:pPr>
              <w:jc w:val="center"/>
            </w:pPr>
          </w:p>
        </w:tc>
      </w:tr>
      <w:tr w:rsidR="00E63077" w14:paraId="0D1197E4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6B4C3FF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FCFE1B5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7512AEF3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68CE841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5ADF15E" w14:textId="77777777" w:rsidR="00E63077" w:rsidRDefault="00E63077" w:rsidP="00E63077">
            <w:pPr>
              <w:jc w:val="center"/>
            </w:pPr>
          </w:p>
        </w:tc>
      </w:tr>
      <w:tr w:rsidR="00E63077" w14:paraId="4DA0447A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6FCB927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5857F744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41B5CD5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769329B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6B44AA5" w14:textId="77777777" w:rsidR="00E63077" w:rsidRDefault="00E63077" w:rsidP="00E63077">
            <w:pPr>
              <w:jc w:val="center"/>
            </w:pPr>
          </w:p>
        </w:tc>
      </w:tr>
      <w:tr w:rsidR="00E63077" w14:paraId="55C32325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186FE06D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170182DA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005A31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634E5E2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07FE6B9" w14:textId="77777777" w:rsidR="00E63077" w:rsidRDefault="00E63077" w:rsidP="00E63077">
            <w:pPr>
              <w:jc w:val="center"/>
            </w:pPr>
          </w:p>
        </w:tc>
      </w:tr>
      <w:tr w:rsidR="00E63077" w14:paraId="483C06BE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A28176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F16F03C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E0B0684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805ABD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9DAE7E" w14:textId="77777777" w:rsidR="00E63077" w:rsidRDefault="00E63077" w:rsidP="00E63077">
            <w:pPr>
              <w:jc w:val="center"/>
            </w:pPr>
          </w:p>
        </w:tc>
      </w:tr>
      <w:tr w:rsidR="00E63077" w14:paraId="5FFA219A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6C16C66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0C68DB9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C37DB7C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5EBDF64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4E5D3C5" w14:textId="77777777" w:rsidR="00E63077" w:rsidRDefault="00E63077" w:rsidP="00E63077">
            <w:pPr>
              <w:jc w:val="center"/>
            </w:pPr>
          </w:p>
        </w:tc>
      </w:tr>
      <w:tr w:rsidR="00E63077" w14:paraId="13940027" w14:textId="77777777" w:rsidTr="00E63077">
        <w:trPr>
          <w:trHeight w:val="567"/>
        </w:trPr>
        <w:tc>
          <w:tcPr>
            <w:tcW w:w="14786" w:type="dxa"/>
            <w:gridSpan w:val="5"/>
            <w:shd w:val="clear" w:color="auto" w:fill="D9D9D9" w:themeFill="background1" w:themeFillShade="D9"/>
            <w:vAlign w:val="bottom"/>
          </w:tcPr>
          <w:p w14:paraId="6443AEC1" w14:textId="761490F0" w:rsidR="00E63077" w:rsidRDefault="00E63077" w:rsidP="00E63077">
            <w:pPr>
              <w:jc w:val="center"/>
            </w:pPr>
            <w:r w:rsidRPr="00C21C56">
              <w:rPr>
                <w:rFonts w:ascii="Arial" w:hAnsi="Arial" w:cs="Arial"/>
                <w:b/>
                <w:color w:val="auto"/>
                <w:sz w:val="18"/>
                <w:szCs w:val="18"/>
              </w:rPr>
              <w:t>MAJOR COMPETENCY CATEGORY (XXX HOURS)</w:t>
            </w:r>
          </w:p>
        </w:tc>
      </w:tr>
      <w:tr w:rsidR="00E63077" w14:paraId="144AEBE0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2FD68A12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547BAD54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27B552B9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7233499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49A08A8" w14:textId="77777777" w:rsidR="00E63077" w:rsidRDefault="00E63077" w:rsidP="00E63077">
            <w:pPr>
              <w:jc w:val="center"/>
            </w:pPr>
          </w:p>
        </w:tc>
      </w:tr>
      <w:tr w:rsidR="00E63077" w14:paraId="1BD685D9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1947B7D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6F653156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82295D9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1DB650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58BE6932" w14:textId="77777777" w:rsidR="00E63077" w:rsidRDefault="00E63077" w:rsidP="00E63077">
            <w:pPr>
              <w:jc w:val="center"/>
            </w:pPr>
          </w:p>
        </w:tc>
      </w:tr>
      <w:tr w:rsidR="00E63077" w14:paraId="750DDBD8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0FD9A8C8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2C2CB70E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4A7768FB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6203374E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306D882C" w14:textId="77777777" w:rsidR="00E63077" w:rsidRDefault="00E63077" w:rsidP="00E63077">
            <w:pPr>
              <w:jc w:val="center"/>
            </w:pPr>
          </w:p>
        </w:tc>
      </w:tr>
      <w:tr w:rsidR="00E63077" w14:paraId="2B98D964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2FB7E1D5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3C5F85AA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797AA11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506429D0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DA4F006" w14:textId="77777777" w:rsidR="00E63077" w:rsidRDefault="00E63077" w:rsidP="00E63077">
            <w:pPr>
              <w:jc w:val="center"/>
            </w:pPr>
          </w:p>
        </w:tc>
      </w:tr>
      <w:tr w:rsidR="00E63077" w14:paraId="2CE4DA17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21D8A88C" w14:textId="77777777" w:rsidR="00E63077" w:rsidRPr="00427AC6" w:rsidRDefault="00E63077" w:rsidP="00E63077"/>
        </w:tc>
        <w:tc>
          <w:tcPr>
            <w:tcW w:w="1472" w:type="dxa"/>
            <w:vAlign w:val="bottom"/>
          </w:tcPr>
          <w:p w14:paraId="0FC6C6D3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57C6367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6A24345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9F8E7E4" w14:textId="77777777" w:rsidR="00E63077" w:rsidRDefault="00E63077" w:rsidP="00E63077">
            <w:pPr>
              <w:jc w:val="center"/>
            </w:pPr>
          </w:p>
        </w:tc>
      </w:tr>
      <w:tr w:rsidR="00E63077" w14:paraId="61683376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628F6A09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2E3D8A0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69FA478B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41977C0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6B7E2542" w14:textId="77777777" w:rsidR="00E63077" w:rsidRDefault="00E63077" w:rsidP="00E63077">
            <w:pPr>
              <w:jc w:val="center"/>
            </w:pPr>
          </w:p>
        </w:tc>
      </w:tr>
      <w:tr w:rsidR="00E63077" w14:paraId="3951A108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58B11A7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7331210F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ECE4425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A19177C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FA6B3EE" w14:textId="77777777" w:rsidR="00E63077" w:rsidRDefault="00E63077" w:rsidP="00E63077">
            <w:pPr>
              <w:jc w:val="center"/>
            </w:pPr>
          </w:p>
        </w:tc>
      </w:tr>
      <w:tr w:rsidR="00E63077" w14:paraId="76E12276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0B9B7538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5EC997E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40C960CC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8934CC7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5F51988" w14:textId="77777777" w:rsidR="00E63077" w:rsidRDefault="00E63077" w:rsidP="00E63077">
            <w:pPr>
              <w:jc w:val="center"/>
            </w:pPr>
          </w:p>
        </w:tc>
      </w:tr>
      <w:tr w:rsidR="00E63077" w14:paraId="5E691B2D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35F40194" w14:textId="77777777" w:rsidR="00E63077" w:rsidRDefault="00E63077" w:rsidP="00E63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6CED5637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681178CF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01548EB8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3F3E371" w14:textId="77777777" w:rsidR="00E63077" w:rsidRDefault="00E63077" w:rsidP="00E63077">
            <w:pPr>
              <w:jc w:val="center"/>
            </w:pPr>
          </w:p>
        </w:tc>
      </w:tr>
      <w:tr w:rsidR="00E63077" w14:paraId="01D5B58F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01446A60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38B19894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03725FC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EB8E6AD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0676422F" w14:textId="77777777" w:rsidR="00E63077" w:rsidRDefault="00E63077" w:rsidP="00E63077">
            <w:pPr>
              <w:jc w:val="center"/>
            </w:pPr>
          </w:p>
        </w:tc>
      </w:tr>
      <w:tr w:rsidR="00E63077" w14:paraId="143B7823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52A72BC3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7246AD1B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1C6BD9C6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708E493C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1D9C6781" w14:textId="77777777" w:rsidR="00E63077" w:rsidRDefault="00E63077" w:rsidP="00E63077">
            <w:pPr>
              <w:jc w:val="center"/>
            </w:pPr>
          </w:p>
        </w:tc>
      </w:tr>
      <w:tr w:rsidR="00E63077" w14:paraId="762BC615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7EA2D010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471500F5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0BD28D40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781865A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2F0BE3B8" w14:textId="77777777" w:rsidR="00E63077" w:rsidRDefault="00E63077" w:rsidP="00E63077">
            <w:pPr>
              <w:jc w:val="center"/>
            </w:pPr>
          </w:p>
        </w:tc>
      </w:tr>
      <w:tr w:rsidR="00E63077" w14:paraId="3AA1CEB2" w14:textId="77777777" w:rsidTr="00E63077">
        <w:trPr>
          <w:trHeight w:val="567"/>
        </w:trPr>
        <w:tc>
          <w:tcPr>
            <w:tcW w:w="9137" w:type="dxa"/>
            <w:vAlign w:val="bottom"/>
          </w:tcPr>
          <w:p w14:paraId="085B1555" w14:textId="77777777" w:rsidR="00E63077" w:rsidRPr="00FE3389" w:rsidRDefault="00E63077" w:rsidP="00E630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2" w:type="dxa"/>
            <w:vAlign w:val="bottom"/>
          </w:tcPr>
          <w:p w14:paraId="294E218A" w14:textId="77777777" w:rsidR="00E63077" w:rsidRDefault="00E63077" w:rsidP="00E63077">
            <w:pPr>
              <w:jc w:val="center"/>
            </w:pPr>
          </w:p>
        </w:tc>
        <w:tc>
          <w:tcPr>
            <w:tcW w:w="1288" w:type="dxa"/>
            <w:vAlign w:val="bottom"/>
          </w:tcPr>
          <w:p w14:paraId="356985CC" w14:textId="77777777" w:rsidR="00E63077" w:rsidRDefault="00E63077" w:rsidP="00E63077">
            <w:pPr>
              <w:jc w:val="center"/>
            </w:pPr>
          </w:p>
        </w:tc>
        <w:tc>
          <w:tcPr>
            <w:tcW w:w="1383" w:type="dxa"/>
            <w:vAlign w:val="bottom"/>
          </w:tcPr>
          <w:p w14:paraId="2C3EB4B5" w14:textId="77777777" w:rsidR="00E63077" w:rsidRDefault="00E63077" w:rsidP="00E63077">
            <w:pPr>
              <w:jc w:val="center"/>
            </w:pPr>
          </w:p>
        </w:tc>
        <w:tc>
          <w:tcPr>
            <w:tcW w:w="1506" w:type="dxa"/>
            <w:vAlign w:val="bottom"/>
          </w:tcPr>
          <w:p w14:paraId="7CA7562C" w14:textId="77777777" w:rsidR="00E63077" w:rsidRDefault="00E63077" w:rsidP="00E63077">
            <w:pPr>
              <w:jc w:val="center"/>
            </w:pPr>
          </w:p>
        </w:tc>
      </w:tr>
    </w:tbl>
    <w:p w14:paraId="6C834E1D" w14:textId="77777777" w:rsidR="002B5174" w:rsidRDefault="002B5174" w:rsidP="0052260D"/>
    <w:sectPr w:rsidR="002B5174" w:rsidSect="00C93CCE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C6CD" w14:textId="77777777" w:rsidR="005C1412" w:rsidRDefault="005C1412" w:rsidP="009A4661">
      <w:r>
        <w:separator/>
      </w:r>
    </w:p>
  </w:endnote>
  <w:endnote w:type="continuationSeparator" w:id="0">
    <w:p w14:paraId="78CD6790" w14:textId="77777777" w:rsidR="005C1412" w:rsidRDefault="005C1412" w:rsidP="009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150121" w:rsidRPr="00150121" w14:paraId="1DA27F90" w14:textId="77777777" w:rsidTr="00F44752">
      <w:tc>
        <w:tcPr>
          <w:tcW w:w="7393" w:type="dxa"/>
        </w:tcPr>
        <w:p w14:paraId="64CC0C70" w14:textId="77777777" w:rsidR="009A4661" w:rsidRPr="00150121" w:rsidRDefault="009A4661" w:rsidP="009A4661">
          <w:pPr>
            <w:pStyle w:val="Footer"/>
            <w:tabs>
              <w:tab w:val="clear" w:pos="4513"/>
              <w:tab w:val="clear" w:pos="9026"/>
            </w:tabs>
          </w:pPr>
        </w:p>
      </w:tc>
      <w:tc>
        <w:tcPr>
          <w:tcW w:w="7393" w:type="dxa"/>
        </w:tcPr>
        <w:p w14:paraId="03062412" w14:textId="77777777" w:rsidR="009A4661" w:rsidRPr="00150121" w:rsidRDefault="009A4661" w:rsidP="009A4661">
          <w:pPr>
            <w:pStyle w:val="Footer"/>
            <w:tabs>
              <w:tab w:val="clear" w:pos="4513"/>
              <w:tab w:val="clear" w:pos="9026"/>
              <w:tab w:val="right" w:pos="7177"/>
            </w:tabs>
            <w:jc w:val="right"/>
          </w:pPr>
          <w:r w:rsidRPr="00150121">
            <w:t xml:space="preserve">Page </w:t>
          </w:r>
          <w:r w:rsidR="00FA1DDF" w:rsidRPr="00150121">
            <w:fldChar w:fldCharType="begin"/>
          </w:r>
          <w:r w:rsidRPr="00150121">
            <w:instrText xml:space="preserve"> Page </w:instrText>
          </w:r>
          <w:r w:rsidR="00FA1DDF" w:rsidRPr="00150121">
            <w:fldChar w:fldCharType="separate"/>
          </w:r>
          <w:r w:rsidR="00F729E4">
            <w:rPr>
              <w:noProof/>
            </w:rPr>
            <w:t>4</w:t>
          </w:r>
          <w:r w:rsidR="00FA1DDF" w:rsidRPr="00150121">
            <w:fldChar w:fldCharType="end"/>
          </w:r>
          <w:r w:rsidRPr="00150121">
            <w:t xml:space="preserve"> of </w:t>
          </w:r>
          <w:r w:rsidR="006E0CE0">
            <w:fldChar w:fldCharType="begin"/>
          </w:r>
          <w:r w:rsidR="006E0CE0">
            <w:instrText xml:space="preserve"> Numpages </w:instrText>
          </w:r>
          <w:r w:rsidR="006E0CE0">
            <w:fldChar w:fldCharType="separate"/>
          </w:r>
          <w:r w:rsidR="00F729E4">
            <w:rPr>
              <w:noProof/>
            </w:rPr>
            <w:t>6</w:t>
          </w:r>
          <w:r w:rsidR="006E0CE0">
            <w:rPr>
              <w:noProof/>
            </w:rPr>
            <w:fldChar w:fldCharType="end"/>
          </w:r>
        </w:p>
      </w:tc>
    </w:tr>
  </w:tbl>
  <w:p w14:paraId="7E04738E" w14:textId="77777777" w:rsidR="009A4661" w:rsidRDefault="009A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AB5F" w14:textId="77777777" w:rsidR="005C1412" w:rsidRDefault="005C1412" w:rsidP="009A4661">
      <w:r>
        <w:separator/>
      </w:r>
    </w:p>
  </w:footnote>
  <w:footnote w:type="continuationSeparator" w:id="0">
    <w:p w14:paraId="661F6AEE" w14:textId="77777777" w:rsidR="005C1412" w:rsidRDefault="005C1412" w:rsidP="009A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164E" w14:textId="5F96D472" w:rsidR="000111BB" w:rsidRPr="00E63077" w:rsidRDefault="00BC0227" w:rsidP="000111BB">
    <w:pPr>
      <w:pStyle w:val="ATPHeader"/>
      <w:spacing w:after="0"/>
      <w:rPr>
        <w:rFonts w:ascii="Arial Black" w:hAnsi="Arial Black"/>
        <w:color w:val="auto"/>
        <w:sz w:val="22"/>
        <w:szCs w:val="22"/>
      </w:rPr>
    </w:pPr>
    <w:r w:rsidRPr="00E63077">
      <w:rPr>
        <w:rFonts w:ascii="Arial Black" w:hAnsi="Arial Black"/>
        <w:color w:val="auto"/>
        <w:sz w:val="24"/>
        <w:szCs w:val="24"/>
        <w:u w:val="single"/>
      </w:rPr>
      <w:t xml:space="preserve">Apprentice On-the-Job </w:t>
    </w:r>
    <w:r w:rsidR="00A26784">
      <w:rPr>
        <w:rFonts w:ascii="Arial Black" w:hAnsi="Arial Black"/>
        <w:color w:val="auto"/>
        <w:sz w:val="24"/>
        <w:szCs w:val="24"/>
        <w:u w:val="single"/>
      </w:rPr>
      <w:t>Learning</w:t>
    </w:r>
    <w:r w:rsidRPr="00E63077">
      <w:rPr>
        <w:rFonts w:ascii="Arial Black" w:hAnsi="Arial Black"/>
        <w:color w:val="auto"/>
        <w:sz w:val="24"/>
        <w:szCs w:val="24"/>
        <w:u w:val="single"/>
      </w:rPr>
      <w:t xml:space="preserve"> (</w:t>
    </w:r>
    <w:r w:rsidR="00A26784">
      <w:rPr>
        <w:rFonts w:ascii="Arial Black" w:hAnsi="Arial Black"/>
        <w:color w:val="auto"/>
        <w:sz w:val="24"/>
        <w:szCs w:val="24"/>
        <w:u w:val="single"/>
      </w:rPr>
      <w:t>OJL</w:t>
    </w:r>
    <w:r w:rsidRPr="00E63077">
      <w:rPr>
        <w:rFonts w:ascii="Arial Black" w:hAnsi="Arial Black"/>
        <w:color w:val="auto"/>
        <w:sz w:val="24"/>
        <w:szCs w:val="24"/>
        <w:u w:val="single"/>
      </w:rPr>
      <w:t>)</w:t>
    </w:r>
    <w:r w:rsidR="000111BB" w:rsidRPr="00E63077">
      <w:rPr>
        <w:rFonts w:ascii="Arial Black" w:hAnsi="Arial Black"/>
        <w:color w:val="auto"/>
        <w:sz w:val="24"/>
        <w:szCs w:val="24"/>
        <w:u w:val="single"/>
      </w:rPr>
      <w:t xml:space="preserve"> Record</w:t>
    </w:r>
    <w:r w:rsidR="000111BB" w:rsidRPr="00E63077">
      <w:rPr>
        <w:rFonts w:ascii="Arial Black" w:hAnsi="Arial Black"/>
        <w:color w:val="auto"/>
        <w:sz w:val="24"/>
        <w:szCs w:val="24"/>
      </w:rPr>
      <w:t xml:space="preserve">                                                                          </w:t>
    </w:r>
    <w:r w:rsidR="000111BB" w:rsidRPr="00E63077">
      <w:rPr>
        <w:rFonts w:ascii="Arial Black" w:hAnsi="Arial Black"/>
        <w:color w:val="auto"/>
        <w:sz w:val="22"/>
        <w:szCs w:val="22"/>
      </w:rPr>
      <w:t>Company Logo</w:t>
    </w:r>
  </w:p>
  <w:p w14:paraId="7D24991B" w14:textId="77777777" w:rsidR="009A4661" w:rsidRPr="00C21C56" w:rsidRDefault="000111BB" w:rsidP="00C93CCE">
    <w:pPr>
      <w:pStyle w:val="ATPHeader"/>
      <w:rPr>
        <w:sz w:val="20"/>
      </w:rPr>
    </w:pPr>
    <w:r w:rsidRPr="00E63077">
      <w:rPr>
        <w:rFonts w:ascii="Arial Black" w:hAnsi="Arial Black"/>
        <w:i/>
        <w:color w:val="auto"/>
        <w:sz w:val="20"/>
      </w:rPr>
      <w:t>USDOL Registered Apprenticeship (RA) Program</w:t>
    </w:r>
    <w:r w:rsidR="009A4661" w:rsidRPr="00C21C56">
      <w:rPr>
        <w:rFonts w:ascii="Arial Black" w:hAnsi="Arial Black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186E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84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785"/>
    <w:multiLevelType w:val="hybridMultilevel"/>
    <w:tmpl w:val="9EC0BE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E7B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245611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B05CF3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8C301E"/>
    <w:multiLevelType w:val="multilevel"/>
    <w:tmpl w:val="045457C0"/>
    <w:styleLink w:val="ATP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54"/>
        </w:tabs>
        <w:ind w:left="284" w:hanging="11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5455FA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61718E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F46AD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D7784F"/>
    <w:multiLevelType w:val="multilevel"/>
    <w:tmpl w:val="045457C0"/>
    <w:numStyleLink w:val="ATPBullets"/>
  </w:abstractNum>
  <w:abstractNum w:abstractNumId="11" w15:restartNumberingAfterBreak="0">
    <w:nsid w:val="51197690"/>
    <w:multiLevelType w:val="multilevel"/>
    <w:tmpl w:val="808ACC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AC6"/>
    <w:rsid w:val="00000C61"/>
    <w:rsid w:val="000111BB"/>
    <w:rsid w:val="00022411"/>
    <w:rsid w:val="000335FA"/>
    <w:rsid w:val="000406B2"/>
    <w:rsid w:val="00043059"/>
    <w:rsid w:val="00047CFB"/>
    <w:rsid w:val="00056DA4"/>
    <w:rsid w:val="00080B17"/>
    <w:rsid w:val="000A65F3"/>
    <w:rsid w:val="0011136D"/>
    <w:rsid w:val="00113F93"/>
    <w:rsid w:val="00150121"/>
    <w:rsid w:val="0015357B"/>
    <w:rsid w:val="00164867"/>
    <w:rsid w:val="001715B4"/>
    <w:rsid w:val="00175A2F"/>
    <w:rsid w:val="001B1EE7"/>
    <w:rsid w:val="001B4649"/>
    <w:rsid w:val="001F7160"/>
    <w:rsid w:val="00204DAC"/>
    <w:rsid w:val="00211B6B"/>
    <w:rsid w:val="002168A3"/>
    <w:rsid w:val="00233F27"/>
    <w:rsid w:val="002749EB"/>
    <w:rsid w:val="002858E0"/>
    <w:rsid w:val="00296320"/>
    <w:rsid w:val="002A7F47"/>
    <w:rsid w:val="002B5174"/>
    <w:rsid w:val="002B62A2"/>
    <w:rsid w:val="002B697A"/>
    <w:rsid w:val="002C6BC2"/>
    <w:rsid w:val="002E3A23"/>
    <w:rsid w:val="002F0308"/>
    <w:rsid w:val="002F6765"/>
    <w:rsid w:val="0031354D"/>
    <w:rsid w:val="00315BFD"/>
    <w:rsid w:val="00344DD9"/>
    <w:rsid w:val="00347DC2"/>
    <w:rsid w:val="003A2498"/>
    <w:rsid w:val="003B24AA"/>
    <w:rsid w:val="003C5380"/>
    <w:rsid w:val="003D22A4"/>
    <w:rsid w:val="00400A09"/>
    <w:rsid w:val="00414499"/>
    <w:rsid w:val="00427AC6"/>
    <w:rsid w:val="004377AD"/>
    <w:rsid w:val="00476A79"/>
    <w:rsid w:val="00477333"/>
    <w:rsid w:val="00497ACE"/>
    <w:rsid w:val="004B26E6"/>
    <w:rsid w:val="004B2D54"/>
    <w:rsid w:val="004E27D9"/>
    <w:rsid w:val="004E4C13"/>
    <w:rsid w:val="005013DA"/>
    <w:rsid w:val="005015C2"/>
    <w:rsid w:val="0052260D"/>
    <w:rsid w:val="0053256B"/>
    <w:rsid w:val="00544A55"/>
    <w:rsid w:val="00551E3C"/>
    <w:rsid w:val="005550F3"/>
    <w:rsid w:val="005713DF"/>
    <w:rsid w:val="00575B68"/>
    <w:rsid w:val="005804B9"/>
    <w:rsid w:val="0058389F"/>
    <w:rsid w:val="00590595"/>
    <w:rsid w:val="005906DA"/>
    <w:rsid w:val="005A3CCF"/>
    <w:rsid w:val="005A3E40"/>
    <w:rsid w:val="005B37D8"/>
    <w:rsid w:val="005C1412"/>
    <w:rsid w:val="005F09D8"/>
    <w:rsid w:val="006031BC"/>
    <w:rsid w:val="006146CD"/>
    <w:rsid w:val="00630D9F"/>
    <w:rsid w:val="00640D55"/>
    <w:rsid w:val="00650573"/>
    <w:rsid w:val="006669AF"/>
    <w:rsid w:val="00681FDF"/>
    <w:rsid w:val="00682156"/>
    <w:rsid w:val="006E0CE0"/>
    <w:rsid w:val="006E30B8"/>
    <w:rsid w:val="006F06E8"/>
    <w:rsid w:val="006F5C11"/>
    <w:rsid w:val="00736ECA"/>
    <w:rsid w:val="0074152A"/>
    <w:rsid w:val="0075581B"/>
    <w:rsid w:val="00756D88"/>
    <w:rsid w:val="0076597E"/>
    <w:rsid w:val="007E31E3"/>
    <w:rsid w:val="00802FE0"/>
    <w:rsid w:val="008040DE"/>
    <w:rsid w:val="008310DD"/>
    <w:rsid w:val="008600C4"/>
    <w:rsid w:val="008A1721"/>
    <w:rsid w:val="008A3AF4"/>
    <w:rsid w:val="008B5450"/>
    <w:rsid w:val="008D7230"/>
    <w:rsid w:val="008E181F"/>
    <w:rsid w:val="008F0D21"/>
    <w:rsid w:val="009409E6"/>
    <w:rsid w:val="0095669F"/>
    <w:rsid w:val="0099712B"/>
    <w:rsid w:val="009A2A89"/>
    <w:rsid w:val="009A4661"/>
    <w:rsid w:val="009C552F"/>
    <w:rsid w:val="009F7349"/>
    <w:rsid w:val="00A03697"/>
    <w:rsid w:val="00A10D0C"/>
    <w:rsid w:val="00A14CA1"/>
    <w:rsid w:val="00A16AA5"/>
    <w:rsid w:val="00A26784"/>
    <w:rsid w:val="00A327C3"/>
    <w:rsid w:val="00A36846"/>
    <w:rsid w:val="00A373B6"/>
    <w:rsid w:val="00A37FB3"/>
    <w:rsid w:val="00A424C5"/>
    <w:rsid w:val="00A42B4A"/>
    <w:rsid w:val="00A4437E"/>
    <w:rsid w:val="00A82332"/>
    <w:rsid w:val="00AC7405"/>
    <w:rsid w:val="00AD1AFE"/>
    <w:rsid w:val="00B04B0A"/>
    <w:rsid w:val="00B24ADE"/>
    <w:rsid w:val="00B46352"/>
    <w:rsid w:val="00B628FE"/>
    <w:rsid w:val="00B84171"/>
    <w:rsid w:val="00BC0227"/>
    <w:rsid w:val="00BC256C"/>
    <w:rsid w:val="00BC63AD"/>
    <w:rsid w:val="00C13784"/>
    <w:rsid w:val="00C208C7"/>
    <w:rsid w:val="00C21C56"/>
    <w:rsid w:val="00C2756B"/>
    <w:rsid w:val="00C57A2A"/>
    <w:rsid w:val="00C61665"/>
    <w:rsid w:val="00C82BD4"/>
    <w:rsid w:val="00C856C3"/>
    <w:rsid w:val="00C93CCE"/>
    <w:rsid w:val="00C95CB2"/>
    <w:rsid w:val="00CC0267"/>
    <w:rsid w:val="00CE7EA0"/>
    <w:rsid w:val="00CF70FB"/>
    <w:rsid w:val="00D071A7"/>
    <w:rsid w:val="00D45A63"/>
    <w:rsid w:val="00D63B78"/>
    <w:rsid w:val="00D72CBC"/>
    <w:rsid w:val="00D90916"/>
    <w:rsid w:val="00D92D80"/>
    <w:rsid w:val="00DA655F"/>
    <w:rsid w:val="00DB1CC0"/>
    <w:rsid w:val="00DF0E38"/>
    <w:rsid w:val="00E21BCF"/>
    <w:rsid w:val="00E52F46"/>
    <w:rsid w:val="00E611A0"/>
    <w:rsid w:val="00E63077"/>
    <w:rsid w:val="00E74212"/>
    <w:rsid w:val="00E80C3A"/>
    <w:rsid w:val="00E943BD"/>
    <w:rsid w:val="00EA1795"/>
    <w:rsid w:val="00EA6159"/>
    <w:rsid w:val="00EE17D9"/>
    <w:rsid w:val="00EF388F"/>
    <w:rsid w:val="00F004A9"/>
    <w:rsid w:val="00F0527A"/>
    <w:rsid w:val="00F148D8"/>
    <w:rsid w:val="00F44752"/>
    <w:rsid w:val="00F501EA"/>
    <w:rsid w:val="00F512AE"/>
    <w:rsid w:val="00F55C35"/>
    <w:rsid w:val="00F61774"/>
    <w:rsid w:val="00F729E4"/>
    <w:rsid w:val="00F851DA"/>
    <w:rsid w:val="00FA1DDF"/>
    <w:rsid w:val="00FD1162"/>
    <w:rsid w:val="00FE3389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BA33D0"/>
  <w15:docId w15:val="{1B07D71E-7857-49A5-9D18-9E271BC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38"/>
    <w:rPr>
      <w:color w:val="9A8B7D" w:themeColor="text1"/>
    </w:rPr>
  </w:style>
  <w:style w:type="paragraph" w:styleId="Heading1">
    <w:name w:val="heading 1"/>
    <w:basedOn w:val="Normal"/>
    <w:next w:val="Normal"/>
    <w:link w:val="Heading1Char"/>
    <w:uiPriority w:val="9"/>
    <w:rsid w:val="00A1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E005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EnvelopeAddress">
    <w:name w:val="envelope address"/>
    <w:basedOn w:val="Normal"/>
    <w:uiPriority w:val="99"/>
    <w:semiHidden/>
    <w:unhideWhenUsed/>
    <w:rsid w:val="00A14C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color w:val="9A8B7D" w:themeColor="text1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color w:val="9A8B7D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A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A1"/>
    <w:rPr>
      <w:rFonts w:ascii="Tahoma" w:hAnsi="Tahoma"/>
      <w:color w:val="9A8B7D" w:themeColor="text1"/>
      <w:sz w:val="16"/>
      <w:szCs w:val="16"/>
    </w:rPr>
  </w:style>
  <w:style w:type="character" w:styleId="Strong">
    <w:name w:val="Strong"/>
    <w:basedOn w:val="DefaultParagraphFont"/>
    <w:uiPriority w:val="22"/>
    <w:rsid w:val="00A14CA1"/>
    <w:rPr>
      <w:b/>
      <w:bCs/>
    </w:rPr>
  </w:style>
  <w:style w:type="paragraph" w:customStyle="1" w:styleId="ATPHeader">
    <w:name w:val="ATP Header"/>
    <w:basedOn w:val="Normal"/>
    <w:uiPriority w:val="5"/>
    <w:qFormat/>
    <w:rsid w:val="00A14CA1"/>
    <w:pPr>
      <w:tabs>
        <w:tab w:val="right" w:pos="14601"/>
      </w:tabs>
      <w:spacing w:after="240"/>
    </w:pPr>
    <w:rPr>
      <w:rFonts w:cs="Arial"/>
      <w:b/>
      <w:color w:val="FF6600" w:themeColor="background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4CA1"/>
    <w:rPr>
      <w:rFonts w:asciiTheme="majorHAnsi" w:eastAsiaTheme="majorEastAsia" w:hAnsiTheme="majorHAnsi" w:cstheme="majorBidi"/>
      <w:b/>
      <w:bCs/>
      <w:color w:val="8E0058" w:themeColor="accent1" w:themeShade="BF"/>
      <w:sz w:val="28"/>
      <w:szCs w:val="28"/>
    </w:rPr>
  </w:style>
  <w:style w:type="table" w:customStyle="1" w:styleId="ATPWorkbookHeading">
    <w:name w:val="ATP Workbook Heading"/>
    <w:basedOn w:val="TableNormal"/>
    <w:uiPriority w:val="99"/>
    <w:rsid w:val="00A14CA1"/>
    <w:pPr>
      <w:spacing w:after="0"/>
    </w:pPr>
    <w:tblPr>
      <w:tblBorders>
        <w:bottom w:val="single" w:sz="4" w:space="0" w:color="9A8B7D" w:themeColor="text1"/>
        <w:insideH w:val="single" w:sz="4" w:space="0" w:color="9A8B7D" w:themeColor="text1"/>
      </w:tblBorders>
    </w:tblPr>
    <w:trPr>
      <w:cantSplit/>
    </w:trPr>
  </w:style>
  <w:style w:type="table" w:customStyle="1" w:styleId="ATPRequirements">
    <w:name w:val="ATP Requirements"/>
    <w:basedOn w:val="TableNormal"/>
    <w:uiPriority w:val="99"/>
    <w:rsid w:val="00A14CA1"/>
    <w:tblPr>
      <w:tblBorders>
        <w:top w:val="single" w:sz="4" w:space="0" w:color="9A8B7D" w:themeColor="text1"/>
        <w:left w:val="single" w:sz="4" w:space="0" w:color="9A8B7D" w:themeColor="text1"/>
        <w:bottom w:val="single" w:sz="4" w:space="0" w:color="9A8B7D" w:themeColor="text1"/>
        <w:right w:val="single" w:sz="4" w:space="0" w:color="9A8B7D" w:themeColor="text1"/>
        <w:insideH w:val="single" w:sz="4" w:space="0" w:color="9A8B7D" w:themeColor="text1"/>
        <w:insideV w:val="single" w:sz="4" w:space="0" w:color="9A8B7D" w:themeColor="text1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</w:pPr>
      <w:tblPr/>
      <w:tcPr>
        <w:shd w:val="clear" w:color="auto" w:fill="FF6600" w:themeFill="background2"/>
      </w:tcPr>
    </w:tblStylePr>
  </w:style>
  <w:style w:type="paragraph" w:styleId="ListBullet">
    <w:name w:val="List Bullet"/>
    <w:aliases w:val="Bullet 1"/>
    <w:basedOn w:val="Normal"/>
    <w:uiPriority w:val="1"/>
    <w:unhideWhenUsed/>
    <w:qFormat/>
    <w:rsid w:val="00A14CA1"/>
    <w:pPr>
      <w:numPr>
        <w:numId w:val="12"/>
      </w:numPr>
      <w:spacing w:after="60"/>
      <w:contextualSpacing/>
    </w:pPr>
  </w:style>
  <w:style w:type="paragraph" w:customStyle="1" w:styleId="ATPTableHeading">
    <w:name w:val="ATP Table Heading"/>
    <w:basedOn w:val="Normal"/>
    <w:uiPriority w:val="3"/>
    <w:qFormat/>
    <w:rsid w:val="00A14CA1"/>
    <w:pPr>
      <w:shd w:val="clear" w:color="auto" w:fill="FF6600" w:themeFill="background2"/>
      <w:spacing w:after="0"/>
    </w:pPr>
    <w:rPr>
      <w:rFonts w:cs="Tahoma"/>
      <w:color w:val="FFFFFF" w:themeColor="background1"/>
    </w:rPr>
  </w:style>
  <w:style w:type="character" w:customStyle="1" w:styleId="ATPYearCriteria">
    <w:name w:val="ATP Year Criteria"/>
    <w:uiPriority w:val="4"/>
    <w:qFormat/>
    <w:rsid w:val="00A14CA1"/>
    <w:rPr>
      <w:sz w:val="16"/>
    </w:rPr>
  </w:style>
  <w:style w:type="numbering" w:customStyle="1" w:styleId="ATPBullets">
    <w:name w:val="ATP Bullets"/>
    <w:uiPriority w:val="99"/>
    <w:rsid w:val="00A14CA1"/>
    <w:pPr>
      <w:numPr>
        <w:numId w:val="11"/>
      </w:numPr>
    </w:pPr>
  </w:style>
  <w:style w:type="paragraph" w:styleId="ListBullet2">
    <w:name w:val="List Bullet 2"/>
    <w:aliases w:val="Bullet 2"/>
    <w:basedOn w:val="Normal"/>
    <w:uiPriority w:val="2"/>
    <w:unhideWhenUsed/>
    <w:qFormat/>
    <w:rsid w:val="00A14CA1"/>
    <w:pPr>
      <w:numPr>
        <w:ilvl w:val="1"/>
        <w:numId w:val="12"/>
      </w:numPr>
      <w:spacing w:after="60"/>
      <w:ind w:left="454" w:hanging="284"/>
      <w:contextualSpacing/>
    </w:pPr>
  </w:style>
  <w:style w:type="paragraph" w:styleId="ListParagraph">
    <w:name w:val="List Paragraph"/>
    <w:basedOn w:val="Normal"/>
    <w:uiPriority w:val="34"/>
    <w:rsid w:val="00FE3389"/>
    <w:pPr>
      <w:ind w:left="720"/>
      <w:contextualSpacing/>
    </w:pPr>
  </w:style>
  <w:style w:type="paragraph" w:customStyle="1" w:styleId="Default">
    <w:name w:val="Default"/>
    <w:rsid w:val="00A424C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Windows%20Folders\Office%20Templates\GSK\GSK%20Apprentice%20Workbook.dotx" TargetMode="External"/></Relationships>
</file>

<file path=word/theme/theme1.xml><?xml version="1.0" encoding="utf-8"?>
<a:theme xmlns:a="http://schemas.openxmlformats.org/drawingml/2006/main" name="Office Theme">
  <a:themeElements>
    <a:clrScheme name="Apprentice">
      <a:dk1>
        <a:srgbClr val="9A8B7D"/>
      </a:dk1>
      <a:lt1>
        <a:srgbClr val="FFFFFF"/>
      </a:lt1>
      <a:dk2>
        <a:srgbClr val="C9C1B8"/>
      </a:dk2>
      <a:lt2>
        <a:srgbClr val="FF6600"/>
      </a:lt2>
      <a:accent1>
        <a:srgbClr val="BE0077"/>
      </a:accent1>
      <a:accent2>
        <a:srgbClr val="007BC3"/>
      </a:accent2>
      <a:accent3>
        <a:srgbClr val="DF321B"/>
      </a:accent3>
      <a:accent4>
        <a:srgbClr val="4A8322"/>
      </a:accent4>
      <a:accent5>
        <a:srgbClr val="00B6C9"/>
      </a:accent5>
      <a:accent6>
        <a:srgbClr val="C9C1B8"/>
      </a:accent6>
      <a:hlink>
        <a:srgbClr val="F7511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e0d5fb3-1796-459c-ac40-04bce85afe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9D65FEBFA254EA7D4A9BDA7AD1744" ma:contentTypeVersion="1" ma:contentTypeDescription="Create a new document." ma:contentTypeScope="" ma:versionID="76164c8aa145de6df54c4cc71cd7cd9b">
  <xsd:schema xmlns:xsd="http://www.w3.org/2001/XMLSchema" xmlns:xs="http://www.w3.org/2001/XMLSchema" xmlns:p="http://schemas.microsoft.com/office/2006/metadata/properties" xmlns:ns2="ce0d5fb3-1796-459c-ac40-04bce85afe7f" targetNamespace="http://schemas.microsoft.com/office/2006/metadata/properties" ma:root="true" ma:fieldsID="af7c62238032e0f360500c002a738af7" ns2:_="">
    <xsd:import namespace="ce0d5fb3-1796-459c-ac40-04bce85afe7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5fb3-1796-459c-ac40-04bce85afe7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802DE1-4963-4AC6-B87B-68837C4115A9}">
  <ds:schemaRefs>
    <ds:schemaRef ds:uri="http://schemas.microsoft.com/office/2006/documentManagement/types"/>
    <ds:schemaRef ds:uri="ce0d5fb3-1796-459c-ac40-04bce85afe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C53D03-324A-4413-8A81-D52FBEA5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d5fb3-1796-459c-ac40-04bce85a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C9C38-2317-4CFD-BA58-41404ADE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DC4AB-8C3D-40FD-898E-DBC4C1A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Apprentice Workbook</Template>
  <TotalTime>109</TotalTime>
  <Pages>7</Pages>
  <Words>171</Words>
  <Characters>1190</Characters>
  <Application>Microsoft Office Word</Application>
  <DocSecurity>0</DocSecurity>
  <Lines>1190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Johnson</dc:creator>
  <cp:lastModifiedBy>Wade Johnson</cp:lastModifiedBy>
  <cp:revision>7</cp:revision>
  <dcterms:created xsi:type="dcterms:W3CDTF">2017-08-23T14:35:00Z</dcterms:created>
  <dcterms:modified xsi:type="dcterms:W3CDTF">2018-05-22T22:06:00Z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0x010100C0A9D65FEBFA254EA7D4A9BDA7AD1744</vt:lpwstr>
  </property>
</Properties>
</file>